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ook w:val="01E0" w:firstRow="1" w:lastRow="1" w:firstColumn="1" w:lastColumn="1" w:noHBand="0" w:noVBand="0"/>
      </w:tblPr>
      <w:tblGrid>
        <w:gridCol w:w="468"/>
        <w:gridCol w:w="1440"/>
        <w:gridCol w:w="360"/>
        <w:gridCol w:w="540"/>
        <w:gridCol w:w="1080"/>
        <w:gridCol w:w="1080"/>
        <w:gridCol w:w="3240"/>
        <w:gridCol w:w="2160"/>
      </w:tblGrid>
      <w:tr w:rsidR="003B2FA2" w:rsidTr="00AE74D2">
        <w:tc>
          <w:tcPr>
            <w:tcW w:w="10368" w:type="dxa"/>
            <w:gridSpan w:val="8"/>
            <w:shd w:val="clear" w:color="auto" w:fill="auto"/>
          </w:tcPr>
          <w:p w:rsidR="003B2FA2" w:rsidRPr="00AE74D2" w:rsidRDefault="003B2FA2" w:rsidP="00AE74D2">
            <w:pPr>
              <w:jc w:val="center"/>
              <w:rPr>
                <w:rFonts w:ascii="Calibri" w:hAnsi="Calibri"/>
                <w:b/>
              </w:rPr>
            </w:pPr>
            <w:r w:rsidRPr="00AE74D2">
              <w:rPr>
                <w:rFonts w:ascii="Calibri" w:hAnsi="Calibri"/>
                <w:b/>
              </w:rPr>
              <w:t>INSTRUCTIONS FOR CLAIMING UNEMPLOYMENT BENEFITS</w:t>
            </w:r>
          </w:p>
          <w:p w:rsidR="003B2FA2" w:rsidRPr="00AE74D2" w:rsidRDefault="003B2FA2" w:rsidP="00AE74D2">
            <w:pPr>
              <w:jc w:val="center"/>
              <w:rPr>
                <w:rFonts w:ascii="Calibri" w:hAnsi="Calibri"/>
                <w:b/>
                <w:sz w:val="20"/>
                <w:szCs w:val="20"/>
              </w:rPr>
            </w:pPr>
          </w:p>
          <w:p w:rsidR="003B2FA2" w:rsidRPr="00AE74D2" w:rsidRDefault="003B2FA2" w:rsidP="003B2FA2">
            <w:pPr>
              <w:rPr>
                <w:rFonts w:ascii="Calibri" w:hAnsi="Calibri"/>
                <w:b/>
                <w:sz w:val="20"/>
                <w:szCs w:val="20"/>
                <w:u w:val="single"/>
              </w:rPr>
            </w:pPr>
            <w:r w:rsidRPr="00AE74D2">
              <w:rPr>
                <w:rFonts w:ascii="Calibri" w:hAnsi="Calibri"/>
                <w:b/>
                <w:sz w:val="20"/>
                <w:szCs w:val="20"/>
                <w:u w:val="single"/>
              </w:rPr>
              <w:t>Section 1 – Notice to Employer</w:t>
            </w:r>
          </w:p>
          <w:p w:rsidR="003B2FA2" w:rsidRPr="00AE74D2" w:rsidRDefault="003B2FA2" w:rsidP="003B2FA2">
            <w:pPr>
              <w:rPr>
                <w:rFonts w:ascii="Calibri" w:hAnsi="Calibri"/>
                <w:b/>
                <w:sz w:val="20"/>
                <w:szCs w:val="20"/>
                <w:u w:val="single"/>
              </w:rPr>
            </w:pPr>
          </w:p>
          <w:p w:rsidR="003B2FA2" w:rsidRPr="00AE74D2" w:rsidRDefault="003B2FA2" w:rsidP="00AE74D2">
            <w:pPr>
              <w:jc w:val="both"/>
              <w:rPr>
                <w:rFonts w:ascii="Calibri" w:hAnsi="Calibri"/>
                <w:sz w:val="20"/>
                <w:szCs w:val="20"/>
              </w:rPr>
            </w:pPr>
            <w:r w:rsidRPr="00AE74D2">
              <w:rPr>
                <w:rFonts w:ascii="Calibri" w:hAnsi="Calibri"/>
                <w:sz w:val="20"/>
                <w:szCs w:val="20"/>
              </w:rPr>
              <w:t>YOU ARE REQUIRED, under section 6 (a) of the Unemployment Compensation Law of New Jersey and under Employment Security Rule N.J.A.C. 12:17-3.1 to complete this form and provide it to any worker who is separated (either permanently or temporarily) from work for any reason.</w:t>
            </w:r>
          </w:p>
          <w:p w:rsidR="003B2FA2" w:rsidRDefault="003B2FA2"/>
        </w:tc>
      </w:tr>
      <w:tr w:rsidR="003B2FA2" w:rsidRPr="00AE74D2" w:rsidTr="00AE74D2">
        <w:trPr>
          <w:trHeight w:val="360"/>
        </w:trPr>
        <w:tc>
          <w:tcPr>
            <w:tcW w:w="10368" w:type="dxa"/>
            <w:gridSpan w:val="8"/>
            <w:shd w:val="clear" w:color="auto" w:fill="auto"/>
            <w:vAlign w:val="center"/>
          </w:tcPr>
          <w:p w:rsidR="003B2FA2" w:rsidRPr="00AE74D2" w:rsidRDefault="003B2FA2" w:rsidP="00AE74D2">
            <w:pPr>
              <w:tabs>
                <w:tab w:val="left" w:pos="360"/>
              </w:tabs>
              <w:rPr>
                <w:rFonts w:ascii="Calibri" w:hAnsi="Calibri"/>
                <w:sz w:val="20"/>
                <w:szCs w:val="20"/>
              </w:rPr>
            </w:pPr>
            <w:r w:rsidRPr="00AE74D2">
              <w:rPr>
                <w:rFonts w:ascii="Calibri" w:hAnsi="Calibri"/>
                <w:sz w:val="20"/>
                <w:szCs w:val="20"/>
              </w:rPr>
              <w:t>1.</w:t>
            </w:r>
            <w:r w:rsidRPr="00AE74D2">
              <w:rPr>
                <w:rFonts w:ascii="Calibri" w:hAnsi="Calibri"/>
                <w:sz w:val="20"/>
                <w:szCs w:val="20"/>
              </w:rPr>
              <w:tab/>
              <w:t>Employer Name and Address:</w:t>
            </w:r>
          </w:p>
        </w:tc>
      </w:tr>
      <w:tr w:rsidR="003B2FA2" w:rsidRPr="00AE74D2" w:rsidTr="00AE74D2">
        <w:trPr>
          <w:trHeight w:val="360"/>
        </w:trPr>
        <w:tc>
          <w:tcPr>
            <w:tcW w:w="468" w:type="dxa"/>
            <w:shd w:val="clear" w:color="auto" w:fill="auto"/>
            <w:vAlign w:val="center"/>
          </w:tcPr>
          <w:p w:rsidR="003B2FA2" w:rsidRPr="00AE74D2" w:rsidRDefault="003B2FA2" w:rsidP="003B2FA2">
            <w:pPr>
              <w:rPr>
                <w:rFonts w:ascii="Calibri" w:hAnsi="Calibri"/>
                <w:sz w:val="20"/>
                <w:szCs w:val="20"/>
                <w:u w:val="single"/>
              </w:rPr>
            </w:pPr>
          </w:p>
        </w:tc>
        <w:tc>
          <w:tcPr>
            <w:tcW w:w="9900" w:type="dxa"/>
            <w:gridSpan w:val="7"/>
            <w:tcBorders>
              <w:bottom w:val="single" w:sz="4" w:space="0" w:color="auto"/>
            </w:tcBorders>
            <w:shd w:val="clear" w:color="auto" w:fill="auto"/>
            <w:vAlign w:val="center"/>
          </w:tcPr>
          <w:p w:rsidR="003B2FA2" w:rsidRPr="00AE74D2" w:rsidRDefault="003B2FA2" w:rsidP="00D944EF">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bookmarkStart w:id="0" w:name="Text1"/>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bookmarkStart w:id="1" w:name="_GoBack"/>
            <w:bookmarkEnd w:id="1"/>
            <w:r w:rsidR="00D944EF">
              <w:rPr>
                <w:rFonts w:ascii="Calibri" w:hAnsi="Calibri"/>
                <w:noProof/>
                <w:sz w:val="20"/>
                <w:szCs w:val="20"/>
              </w:rPr>
              <w:t>New Jersey City University</w:t>
            </w:r>
            <w:r w:rsidRPr="00AE74D2">
              <w:rPr>
                <w:rFonts w:ascii="Calibri" w:hAnsi="Calibri"/>
                <w:sz w:val="20"/>
                <w:szCs w:val="20"/>
              </w:rPr>
              <w:fldChar w:fldCharType="end"/>
            </w:r>
            <w:bookmarkEnd w:id="0"/>
          </w:p>
        </w:tc>
      </w:tr>
      <w:tr w:rsidR="003B2FA2" w:rsidRPr="00AE74D2" w:rsidTr="00AE74D2">
        <w:trPr>
          <w:trHeight w:val="360"/>
        </w:trPr>
        <w:tc>
          <w:tcPr>
            <w:tcW w:w="468" w:type="dxa"/>
            <w:shd w:val="clear" w:color="auto" w:fill="auto"/>
            <w:vAlign w:val="center"/>
          </w:tcPr>
          <w:p w:rsidR="003B2FA2" w:rsidRPr="00AE74D2" w:rsidRDefault="003B2FA2" w:rsidP="003B2FA2">
            <w:pPr>
              <w:rPr>
                <w:rFonts w:ascii="Calibri" w:hAnsi="Calibri"/>
                <w:sz w:val="20"/>
                <w:szCs w:val="20"/>
                <w:u w:val="single"/>
              </w:rPr>
            </w:pPr>
          </w:p>
        </w:tc>
        <w:tc>
          <w:tcPr>
            <w:tcW w:w="9900" w:type="dxa"/>
            <w:gridSpan w:val="7"/>
            <w:tcBorders>
              <w:top w:val="single" w:sz="4" w:space="0" w:color="auto"/>
              <w:bottom w:val="single" w:sz="4" w:space="0" w:color="auto"/>
            </w:tcBorders>
            <w:shd w:val="clear" w:color="auto" w:fill="auto"/>
            <w:vAlign w:val="center"/>
          </w:tcPr>
          <w:p w:rsidR="003B2FA2" w:rsidRPr="00AE74D2" w:rsidRDefault="003B2FA2" w:rsidP="00D944EF">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00D944EF">
              <w:rPr>
                <w:rFonts w:ascii="Calibri" w:hAnsi="Calibri"/>
                <w:noProof/>
                <w:sz w:val="20"/>
                <w:szCs w:val="20"/>
              </w:rPr>
              <w:t>2039 Kennedy Boulevard</w:t>
            </w:r>
            <w:r w:rsidRPr="00AE74D2">
              <w:rPr>
                <w:rFonts w:ascii="Calibri" w:hAnsi="Calibri"/>
                <w:sz w:val="20"/>
                <w:szCs w:val="20"/>
              </w:rPr>
              <w:fldChar w:fldCharType="end"/>
            </w:r>
          </w:p>
        </w:tc>
      </w:tr>
      <w:tr w:rsidR="003B2FA2" w:rsidRPr="00AE74D2" w:rsidTr="00AE74D2">
        <w:trPr>
          <w:trHeight w:val="360"/>
        </w:trPr>
        <w:tc>
          <w:tcPr>
            <w:tcW w:w="468" w:type="dxa"/>
            <w:shd w:val="clear" w:color="auto" w:fill="auto"/>
            <w:vAlign w:val="center"/>
          </w:tcPr>
          <w:p w:rsidR="003B2FA2" w:rsidRPr="00AE74D2" w:rsidRDefault="003B2FA2" w:rsidP="003B2FA2">
            <w:pPr>
              <w:rPr>
                <w:rFonts w:ascii="Calibri" w:hAnsi="Calibri"/>
                <w:sz w:val="20"/>
                <w:szCs w:val="20"/>
                <w:u w:val="single"/>
              </w:rPr>
            </w:pPr>
          </w:p>
        </w:tc>
        <w:tc>
          <w:tcPr>
            <w:tcW w:w="9900" w:type="dxa"/>
            <w:gridSpan w:val="7"/>
            <w:tcBorders>
              <w:top w:val="single" w:sz="4" w:space="0" w:color="auto"/>
              <w:bottom w:val="single" w:sz="4" w:space="0" w:color="auto"/>
            </w:tcBorders>
            <w:shd w:val="clear" w:color="auto" w:fill="auto"/>
            <w:vAlign w:val="center"/>
          </w:tcPr>
          <w:p w:rsidR="003B2FA2" w:rsidRPr="00AE74D2" w:rsidRDefault="003B2FA2" w:rsidP="00D944EF">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00D944EF">
              <w:rPr>
                <w:rFonts w:ascii="Calibri" w:hAnsi="Calibri"/>
                <w:noProof/>
                <w:sz w:val="20"/>
                <w:szCs w:val="20"/>
              </w:rPr>
              <w:t>Jersey City, NJ 07305</w:t>
            </w:r>
            <w:r w:rsidRPr="00AE74D2">
              <w:rPr>
                <w:rFonts w:ascii="Calibri" w:hAnsi="Calibri"/>
                <w:sz w:val="20"/>
                <w:szCs w:val="20"/>
              </w:rPr>
              <w:fldChar w:fldCharType="end"/>
            </w:r>
          </w:p>
        </w:tc>
      </w:tr>
      <w:tr w:rsidR="003B2FA2" w:rsidRPr="00AE74D2" w:rsidTr="00AE74D2">
        <w:tc>
          <w:tcPr>
            <w:tcW w:w="10368" w:type="dxa"/>
            <w:gridSpan w:val="8"/>
            <w:shd w:val="clear" w:color="auto" w:fill="auto"/>
          </w:tcPr>
          <w:p w:rsidR="003B2FA2" w:rsidRPr="00AE74D2" w:rsidRDefault="003B2FA2" w:rsidP="00AE74D2">
            <w:pPr>
              <w:jc w:val="center"/>
              <w:rPr>
                <w:rFonts w:ascii="Calibri" w:hAnsi="Calibri"/>
                <w:b/>
                <w:sz w:val="16"/>
                <w:szCs w:val="16"/>
              </w:rPr>
            </w:pPr>
          </w:p>
        </w:tc>
      </w:tr>
      <w:tr w:rsidR="003B2FA2" w:rsidRPr="00AE74D2" w:rsidTr="00AE74D2">
        <w:trPr>
          <w:trHeight w:val="360"/>
        </w:trPr>
        <w:tc>
          <w:tcPr>
            <w:tcW w:w="3888" w:type="dxa"/>
            <w:gridSpan w:val="5"/>
            <w:shd w:val="clear" w:color="auto" w:fill="auto"/>
            <w:vAlign w:val="center"/>
          </w:tcPr>
          <w:p w:rsidR="003B2FA2" w:rsidRPr="00AE74D2" w:rsidRDefault="003B2FA2" w:rsidP="00AE74D2">
            <w:pPr>
              <w:tabs>
                <w:tab w:val="left" w:pos="360"/>
              </w:tabs>
              <w:rPr>
                <w:rFonts w:ascii="Calibri" w:hAnsi="Calibri"/>
                <w:sz w:val="20"/>
                <w:szCs w:val="20"/>
                <w:u w:val="single"/>
              </w:rPr>
            </w:pPr>
            <w:r w:rsidRPr="00AE74D2">
              <w:rPr>
                <w:rFonts w:ascii="Calibri" w:hAnsi="Calibri"/>
                <w:sz w:val="20"/>
                <w:szCs w:val="20"/>
              </w:rPr>
              <w:t>2.</w:t>
            </w:r>
            <w:r w:rsidRPr="00AE74D2">
              <w:rPr>
                <w:rFonts w:ascii="Calibri" w:hAnsi="Calibri"/>
                <w:sz w:val="20"/>
                <w:szCs w:val="20"/>
              </w:rPr>
              <w:tab/>
              <w:t>New Jersey Employer Identification No.:</w:t>
            </w:r>
          </w:p>
        </w:tc>
        <w:tc>
          <w:tcPr>
            <w:tcW w:w="6480" w:type="dxa"/>
            <w:gridSpan w:val="3"/>
            <w:tcBorders>
              <w:bottom w:val="single" w:sz="4" w:space="0" w:color="auto"/>
            </w:tcBorders>
            <w:shd w:val="clear" w:color="auto" w:fill="auto"/>
            <w:vAlign w:val="center"/>
          </w:tcPr>
          <w:p w:rsidR="003B2FA2" w:rsidRPr="00AE74D2" w:rsidRDefault="003B2FA2" w:rsidP="00D944EF">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00D944EF">
              <w:rPr>
                <w:rFonts w:ascii="Calibri" w:hAnsi="Calibri"/>
                <w:noProof/>
                <w:sz w:val="20"/>
                <w:szCs w:val="20"/>
              </w:rPr>
              <w:t>0222481818</w:t>
            </w:r>
            <w:r w:rsidR="00C60151">
              <w:rPr>
                <w:rFonts w:ascii="Calibri" w:hAnsi="Calibri"/>
                <w:noProof/>
                <w:sz w:val="20"/>
                <w:szCs w:val="20"/>
              </w:rPr>
              <w:t xml:space="preserve">   0000411</w:t>
            </w:r>
            <w:r w:rsidRPr="00AE74D2">
              <w:rPr>
                <w:rFonts w:ascii="Calibri" w:hAnsi="Calibri"/>
                <w:sz w:val="20"/>
                <w:szCs w:val="20"/>
              </w:rPr>
              <w:fldChar w:fldCharType="end"/>
            </w:r>
          </w:p>
        </w:tc>
      </w:tr>
      <w:tr w:rsidR="003B2FA2" w:rsidRPr="00AE74D2" w:rsidTr="00AE74D2">
        <w:trPr>
          <w:trHeight w:val="144"/>
        </w:trPr>
        <w:tc>
          <w:tcPr>
            <w:tcW w:w="3888" w:type="dxa"/>
            <w:gridSpan w:val="5"/>
            <w:shd w:val="clear" w:color="auto" w:fill="auto"/>
            <w:vAlign w:val="center"/>
          </w:tcPr>
          <w:p w:rsidR="003B2FA2" w:rsidRPr="00AE74D2" w:rsidRDefault="003B2FA2" w:rsidP="00AE74D2">
            <w:pPr>
              <w:tabs>
                <w:tab w:val="left" w:pos="360"/>
              </w:tabs>
              <w:rPr>
                <w:rFonts w:ascii="Calibri" w:hAnsi="Calibri"/>
                <w:sz w:val="16"/>
                <w:szCs w:val="16"/>
              </w:rPr>
            </w:pPr>
          </w:p>
        </w:tc>
        <w:tc>
          <w:tcPr>
            <w:tcW w:w="6480" w:type="dxa"/>
            <w:gridSpan w:val="3"/>
            <w:shd w:val="clear" w:color="auto" w:fill="auto"/>
            <w:vAlign w:val="center"/>
          </w:tcPr>
          <w:p w:rsidR="003B2FA2" w:rsidRPr="00AE74D2" w:rsidRDefault="003B2FA2" w:rsidP="00AE74D2">
            <w:pPr>
              <w:tabs>
                <w:tab w:val="left" w:pos="360"/>
              </w:tabs>
              <w:rPr>
                <w:rFonts w:ascii="Calibri" w:hAnsi="Calibri"/>
                <w:sz w:val="16"/>
                <w:szCs w:val="16"/>
                <w:u w:val="single"/>
              </w:rPr>
            </w:pPr>
          </w:p>
        </w:tc>
      </w:tr>
      <w:tr w:rsidR="003B2FA2" w:rsidRPr="00AE74D2" w:rsidTr="00AE74D2">
        <w:trPr>
          <w:trHeight w:val="360"/>
        </w:trPr>
        <w:tc>
          <w:tcPr>
            <w:tcW w:w="2808" w:type="dxa"/>
            <w:gridSpan w:val="4"/>
            <w:shd w:val="clear" w:color="auto" w:fill="auto"/>
            <w:vAlign w:val="center"/>
          </w:tcPr>
          <w:p w:rsidR="003B2FA2" w:rsidRPr="00AE74D2" w:rsidRDefault="003B2FA2" w:rsidP="00AE74D2">
            <w:pPr>
              <w:tabs>
                <w:tab w:val="left" w:pos="360"/>
              </w:tabs>
              <w:rPr>
                <w:rFonts w:ascii="Calibri" w:hAnsi="Calibri"/>
                <w:sz w:val="20"/>
                <w:szCs w:val="20"/>
                <w:u w:val="single"/>
              </w:rPr>
            </w:pPr>
            <w:r w:rsidRPr="00AE74D2">
              <w:rPr>
                <w:rFonts w:ascii="Calibri" w:hAnsi="Calibri"/>
                <w:sz w:val="20"/>
                <w:szCs w:val="20"/>
              </w:rPr>
              <w:t>3.</w:t>
            </w:r>
            <w:r w:rsidRPr="00AE74D2">
              <w:rPr>
                <w:rFonts w:ascii="Calibri" w:hAnsi="Calibri"/>
                <w:sz w:val="20"/>
                <w:szCs w:val="20"/>
              </w:rPr>
              <w:tab/>
              <w:t>Employer Telephone No.:</w:t>
            </w:r>
          </w:p>
        </w:tc>
        <w:tc>
          <w:tcPr>
            <w:tcW w:w="7560" w:type="dxa"/>
            <w:gridSpan w:val="4"/>
            <w:tcBorders>
              <w:bottom w:val="single" w:sz="4" w:space="0" w:color="auto"/>
            </w:tcBorders>
            <w:shd w:val="clear" w:color="auto" w:fill="auto"/>
            <w:vAlign w:val="center"/>
          </w:tcPr>
          <w:p w:rsidR="003B2FA2" w:rsidRPr="00AE74D2" w:rsidRDefault="003B2FA2" w:rsidP="00550CA8">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00C60151">
              <w:rPr>
                <w:rFonts w:ascii="Calibri" w:hAnsi="Calibri"/>
                <w:sz w:val="20"/>
                <w:szCs w:val="20"/>
              </w:rPr>
              <w:t xml:space="preserve"> </w:t>
            </w:r>
            <w:r w:rsidR="00550CA8">
              <w:rPr>
                <w:rFonts w:ascii="Calibri" w:hAnsi="Calibri"/>
                <w:noProof/>
                <w:sz w:val="20"/>
                <w:szCs w:val="20"/>
              </w:rPr>
              <w:t>201-200-2335</w:t>
            </w:r>
            <w:r w:rsidRPr="00AE74D2">
              <w:rPr>
                <w:rFonts w:ascii="Calibri" w:hAnsi="Calibri"/>
                <w:sz w:val="20"/>
                <w:szCs w:val="20"/>
              </w:rPr>
              <w:fldChar w:fldCharType="end"/>
            </w:r>
          </w:p>
        </w:tc>
      </w:tr>
      <w:tr w:rsidR="003B2FA2" w:rsidRPr="00AE74D2" w:rsidTr="00AE74D2">
        <w:trPr>
          <w:trHeight w:val="144"/>
        </w:trPr>
        <w:tc>
          <w:tcPr>
            <w:tcW w:w="2808" w:type="dxa"/>
            <w:gridSpan w:val="4"/>
            <w:shd w:val="clear" w:color="auto" w:fill="auto"/>
            <w:vAlign w:val="center"/>
          </w:tcPr>
          <w:p w:rsidR="003B2FA2" w:rsidRPr="00AE74D2" w:rsidRDefault="003B2FA2" w:rsidP="00AE74D2">
            <w:pPr>
              <w:tabs>
                <w:tab w:val="left" w:pos="360"/>
              </w:tabs>
              <w:rPr>
                <w:rFonts w:ascii="Calibri" w:hAnsi="Calibri"/>
                <w:sz w:val="16"/>
                <w:szCs w:val="16"/>
              </w:rPr>
            </w:pPr>
          </w:p>
        </w:tc>
        <w:tc>
          <w:tcPr>
            <w:tcW w:w="7560" w:type="dxa"/>
            <w:gridSpan w:val="4"/>
            <w:shd w:val="clear" w:color="auto" w:fill="auto"/>
            <w:vAlign w:val="center"/>
          </w:tcPr>
          <w:p w:rsidR="003B2FA2" w:rsidRPr="00AE74D2" w:rsidRDefault="003B2FA2" w:rsidP="00AE74D2">
            <w:pPr>
              <w:tabs>
                <w:tab w:val="left" w:pos="360"/>
              </w:tabs>
              <w:rPr>
                <w:rFonts w:ascii="Calibri" w:hAnsi="Calibri"/>
                <w:sz w:val="16"/>
                <w:szCs w:val="16"/>
                <w:u w:val="single"/>
              </w:rPr>
            </w:pPr>
          </w:p>
        </w:tc>
      </w:tr>
      <w:tr w:rsidR="003B2FA2" w:rsidRPr="00AE74D2" w:rsidTr="00AE74D2">
        <w:trPr>
          <w:trHeight w:val="360"/>
        </w:trPr>
        <w:tc>
          <w:tcPr>
            <w:tcW w:w="10368" w:type="dxa"/>
            <w:gridSpan w:val="8"/>
            <w:shd w:val="clear" w:color="auto" w:fill="auto"/>
            <w:vAlign w:val="center"/>
          </w:tcPr>
          <w:p w:rsidR="003B2FA2" w:rsidRPr="00AE74D2" w:rsidRDefault="003B2FA2" w:rsidP="00AE74D2">
            <w:pPr>
              <w:tabs>
                <w:tab w:val="left" w:pos="360"/>
              </w:tabs>
              <w:rPr>
                <w:rFonts w:ascii="Calibri" w:hAnsi="Calibri"/>
                <w:sz w:val="20"/>
                <w:szCs w:val="20"/>
              </w:rPr>
            </w:pPr>
            <w:r w:rsidRPr="00AE74D2">
              <w:rPr>
                <w:rFonts w:ascii="Calibri" w:hAnsi="Calibri"/>
                <w:sz w:val="20"/>
                <w:szCs w:val="20"/>
              </w:rPr>
              <w:t>4.</w:t>
            </w:r>
            <w:r w:rsidRPr="00AE74D2">
              <w:rPr>
                <w:rFonts w:ascii="Calibri" w:hAnsi="Calibri"/>
                <w:sz w:val="20"/>
                <w:szCs w:val="20"/>
              </w:rPr>
              <w:tab/>
              <w:t>Work location (if different than above):</w:t>
            </w:r>
          </w:p>
        </w:tc>
      </w:tr>
      <w:tr w:rsidR="003B2FA2" w:rsidRPr="00AE74D2" w:rsidTr="00AE74D2">
        <w:trPr>
          <w:trHeight w:val="360"/>
        </w:trPr>
        <w:tc>
          <w:tcPr>
            <w:tcW w:w="468" w:type="dxa"/>
            <w:shd w:val="clear" w:color="auto" w:fill="auto"/>
            <w:vAlign w:val="center"/>
          </w:tcPr>
          <w:p w:rsidR="003B2FA2" w:rsidRPr="00AE74D2" w:rsidRDefault="003B2FA2" w:rsidP="003B2FA2">
            <w:pPr>
              <w:rPr>
                <w:rFonts w:ascii="Calibri" w:hAnsi="Calibri"/>
                <w:sz w:val="20"/>
                <w:szCs w:val="20"/>
                <w:u w:val="single"/>
              </w:rPr>
            </w:pPr>
          </w:p>
        </w:tc>
        <w:tc>
          <w:tcPr>
            <w:tcW w:w="9900" w:type="dxa"/>
            <w:gridSpan w:val="7"/>
            <w:tcBorders>
              <w:bottom w:val="single" w:sz="4" w:space="0" w:color="auto"/>
            </w:tcBorders>
            <w:shd w:val="clear" w:color="auto" w:fill="auto"/>
            <w:vAlign w:val="center"/>
          </w:tcPr>
          <w:p w:rsidR="003B2FA2" w:rsidRPr="00AE74D2" w:rsidRDefault="003B2FA2" w:rsidP="00AE74D2">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sz w:val="20"/>
                <w:szCs w:val="20"/>
              </w:rPr>
              <w:fldChar w:fldCharType="end"/>
            </w:r>
          </w:p>
        </w:tc>
      </w:tr>
      <w:tr w:rsidR="003B2FA2" w:rsidRPr="00AE74D2" w:rsidTr="00AE74D2">
        <w:trPr>
          <w:trHeight w:val="360"/>
        </w:trPr>
        <w:tc>
          <w:tcPr>
            <w:tcW w:w="468" w:type="dxa"/>
            <w:shd w:val="clear" w:color="auto" w:fill="auto"/>
            <w:vAlign w:val="center"/>
          </w:tcPr>
          <w:p w:rsidR="003B2FA2" w:rsidRPr="00AE74D2" w:rsidRDefault="003B2FA2" w:rsidP="003B2FA2">
            <w:pPr>
              <w:rPr>
                <w:rFonts w:ascii="Calibri" w:hAnsi="Calibri"/>
                <w:sz w:val="20"/>
                <w:szCs w:val="20"/>
                <w:u w:val="single"/>
              </w:rPr>
            </w:pPr>
          </w:p>
        </w:tc>
        <w:tc>
          <w:tcPr>
            <w:tcW w:w="9900" w:type="dxa"/>
            <w:gridSpan w:val="7"/>
            <w:tcBorders>
              <w:top w:val="single" w:sz="4" w:space="0" w:color="auto"/>
              <w:bottom w:val="single" w:sz="4" w:space="0" w:color="auto"/>
            </w:tcBorders>
            <w:shd w:val="clear" w:color="auto" w:fill="auto"/>
            <w:vAlign w:val="center"/>
          </w:tcPr>
          <w:p w:rsidR="003B2FA2" w:rsidRPr="00AE74D2" w:rsidRDefault="003B2FA2" w:rsidP="00AE74D2">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sz w:val="20"/>
                <w:szCs w:val="20"/>
              </w:rPr>
              <w:fldChar w:fldCharType="end"/>
            </w:r>
          </w:p>
        </w:tc>
      </w:tr>
      <w:tr w:rsidR="003B2FA2" w:rsidRPr="00AE74D2" w:rsidTr="00AE74D2">
        <w:trPr>
          <w:trHeight w:val="144"/>
        </w:trPr>
        <w:tc>
          <w:tcPr>
            <w:tcW w:w="10368" w:type="dxa"/>
            <w:gridSpan w:val="8"/>
            <w:shd w:val="clear" w:color="auto" w:fill="auto"/>
            <w:vAlign w:val="center"/>
          </w:tcPr>
          <w:p w:rsidR="003B2FA2" w:rsidRPr="00AE74D2" w:rsidRDefault="003B2FA2" w:rsidP="003B2FA2">
            <w:pPr>
              <w:rPr>
                <w:rFonts w:ascii="Calibri" w:hAnsi="Calibri"/>
                <w:sz w:val="16"/>
                <w:szCs w:val="16"/>
                <w:u w:val="single"/>
              </w:rPr>
            </w:pPr>
          </w:p>
        </w:tc>
      </w:tr>
      <w:tr w:rsidR="003B2FA2" w:rsidRPr="00AE74D2" w:rsidTr="00AE74D2">
        <w:trPr>
          <w:trHeight w:val="360"/>
        </w:trPr>
        <w:tc>
          <w:tcPr>
            <w:tcW w:w="2268" w:type="dxa"/>
            <w:gridSpan w:val="3"/>
            <w:shd w:val="clear" w:color="auto" w:fill="auto"/>
            <w:vAlign w:val="center"/>
          </w:tcPr>
          <w:p w:rsidR="003B2FA2" w:rsidRPr="00AE74D2" w:rsidRDefault="003B2FA2" w:rsidP="00AE74D2">
            <w:pPr>
              <w:tabs>
                <w:tab w:val="left" w:pos="360"/>
              </w:tabs>
              <w:rPr>
                <w:rFonts w:ascii="Calibri" w:hAnsi="Calibri"/>
                <w:sz w:val="20"/>
                <w:szCs w:val="20"/>
                <w:u w:val="single"/>
              </w:rPr>
            </w:pPr>
            <w:r w:rsidRPr="00AE74D2">
              <w:rPr>
                <w:rFonts w:ascii="Calibri" w:hAnsi="Calibri"/>
                <w:sz w:val="20"/>
                <w:szCs w:val="20"/>
              </w:rPr>
              <w:t>5.</w:t>
            </w:r>
            <w:r w:rsidRPr="00AE74D2">
              <w:rPr>
                <w:rFonts w:ascii="Calibri" w:hAnsi="Calibri"/>
                <w:sz w:val="20"/>
                <w:szCs w:val="20"/>
              </w:rPr>
              <w:tab/>
              <w:t>Date of Separation:</w:t>
            </w:r>
          </w:p>
        </w:tc>
        <w:tc>
          <w:tcPr>
            <w:tcW w:w="8100" w:type="dxa"/>
            <w:gridSpan w:val="5"/>
            <w:tcBorders>
              <w:bottom w:val="single" w:sz="4" w:space="0" w:color="auto"/>
            </w:tcBorders>
            <w:shd w:val="clear" w:color="auto" w:fill="auto"/>
            <w:vAlign w:val="center"/>
          </w:tcPr>
          <w:p w:rsidR="003B2FA2" w:rsidRPr="00AE74D2" w:rsidRDefault="003B2FA2" w:rsidP="00C90A31">
            <w:pPr>
              <w:ind w:left="-108"/>
              <w:rPr>
                <w:rFonts w:ascii="Calibri" w:hAnsi="Calibri"/>
                <w:sz w:val="20"/>
                <w:szCs w:val="20"/>
              </w:rPr>
            </w:pPr>
            <w:r w:rsidRPr="00AE74D2">
              <w:rPr>
                <w:rFonts w:ascii="Calibri" w:hAnsi="Calibri"/>
                <w:sz w:val="20"/>
                <w:szCs w:val="20"/>
              </w:rPr>
              <w:fldChar w:fldCharType="begin">
                <w:ffData>
                  <w:name w:val="Text1"/>
                  <w:enabled/>
                  <w:calcOnExit w:val="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009358D6" w:rsidRPr="009358D6">
              <w:rPr>
                <w:rFonts w:ascii="Calibri" w:hAnsi="Calibri"/>
                <w:sz w:val="20"/>
                <w:szCs w:val="20"/>
              </w:rPr>
              <w:t xml:space="preserve">Reason: temporary  furlough </w:t>
            </w:r>
            <w:r w:rsidR="00C90A31">
              <w:rPr>
                <w:rFonts w:ascii="Calibri" w:hAnsi="Calibri"/>
                <w:sz w:val="20"/>
                <w:szCs w:val="20"/>
              </w:rPr>
              <w:t xml:space="preserve">in lieu of </w:t>
            </w:r>
            <w:r w:rsidR="009358D6" w:rsidRPr="009358D6">
              <w:rPr>
                <w:rFonts w:ascii="Calibri" w:hAnsi="Calibri"/>
                <w:sz w:val="20"/>
                <w:szCs w:val="20"/>
              </w:rPr>
              <w:t>layoff</w:t>
            </w:r>
            <w:r w:rsidR="00C90A31">
              <w:rPr>
                <w:rFonts w:ascii="Calibri" w:hAnsi="Calibri"/>
                <w:sz w:val="20"/>
                <w:szCs w:val="20"/>
              </w:rPr>
              <w:t>, Date - TBD</w:t>
            </w:r>
            <w:r w:rsidRPr="00AE74D2">
              <w:rPr>
                <w:rFonts w:ascii="Calibri" w:hAnsi="Calibri"/>
                <w:sz w:val="20"/>
                <w:szCs w:val="20"/>
              </w:rPr>
              <w:fldChar w:fldCharType="end"/>
            </w:r>
          </w:p>
        </w:tc>
      </w:tr>
      <w:tr w:rsidR="003B2FA2" w:rsidRPr="00AE74D2" w:rsidTr="00AE74D2">
        <w:trPr>
          <w:trHeight w:val="144"/>
        </w:trPr>
        <w:tc>
          <w:tcPr>
            <w:tcW w:w="2268" w:type="dxa"/>
            <w:gridSpan w:val="3"/>
            <w:shd w:val="clear" w:color="auto" w:fill="auto"/>
            <w:vAlign w:val="center"/>
          </w:tcPr>
          <w:p w:rsidR="003B2FA2" w:rsidRPr="00AE74D2" w:rsidRDefault="003B2FA2" w:rsidP="00AE74D2">
            <w:pPr>
              <w:tabs>
                <w:tab w:val="left" w:pos="360"/>
              </w:tabs>
              <w:rPr>
                <w:rFonts w:ascii="Calibri" w:hAnsi="Calibri"/>
                <w:sz w:val="16"/>
                <w:szCs w:val="16"/>
              </w:rPr>
            </w:pPr>
          </w:p>
        </w:tc>
        <w:tc>
          <w:tcPr>
            <w:tcW w:w="8100" w:type="dxa"/>
            <w:gridSpan w:val="5"/>
            <w:shd w:val="clear" w:color="auto" w:fill="auto"/>
            <w:vAlign w:val="center"/>
          </w:tcPr>
          <w:p w:rsidR="003B2FA2" w:rsidRPr="00AE74D2" w:rsidRDefault="003B2FA2" w:rsidP="00AE74D2">
            <w:pPr>
              <w:tabs>
                <w:tab w:val="left" w:pos="360"/>
              </w:tabs>
              <w:rPr>
                <w:rFonts w:ascii="Calibri" w:hAnsi="Calibri"/>
                <w:sz w:val="16"/>
                <w:szCs w:val="16"/>
                <w:u w:val="single"/>
              </w:rPr>
            </w:pPr>
          </w:p>
        </w:tc>
      </w:tr>
      <w:tr w:rsidR="003B2FA2" w:rsidRPr="00AE74D2" w:rsidTr="00AE74D2">
        <w:trPr>
          <w:trHeight w:val="360"/>
        </w:trPr>
        <w:tc>
          <w:tcPr>
            <w:tcW w:w="1908" w:type="dxa"/>
            <w:gridSpan w:val="2"/>
            <w:shd w:val="clear" w:color="auto" w:fill="auto"/>
            <w:vAlign w:val="center"/>
          </w:tcPr>
          <w:p w:rsidR="003B2FA2" w:rsidRPr="00AE74D2" w:rsidRDefault="003B2FA2" w:rsidP="00AE74D2">
            <w:pPr>
              <w:tabs>
                <w:tab w:val="left" w:pos="360"/>
              </w:tabs>
              <w:rPr>
                <w:rFonts w:ascii="Calibri" w:hAnsi="Calibri"/>
                <w:sz w:val="20"/>
                <w:szCs w:val="20"/>
                <w:u w:val="single"/>
              </w:rPr>
            </w:pPr>
            <w:r w:rsidRPr="00AE74D2">
              <w:rPr>
                <w:rFonts w:ascii="Calibri" w:hAnsi="Calibri"/>
                <w:sz w:val="20"/>
                <w:szCs w:val="20"/>
              </w:rPr>
              <w:t>6:</w:t>
            </w:r>
            <w:r w:rsidRPr="00AE74D2">
              <w:rPr>
                <w:rFonts w:ascii="Calibri" w:hAnsi="Calibri"/>
                <w:sz w:val="20"/>
                <w:szCs w:val="20"/>
              </w:rPr>
              <w:tab/>
              <w:t>Separation is:</w:t>
            </w:r>
          </w:p>
        </w:tc>
        <w:bookmarkStart w:id="2" w:name="Check1"/>
        <w:tc>
          <w:tcPr>
            <w:tcW w:w="3060" w:type="dxa"/>
            <w:gridSpan w:val="4"/>
            <w:shd w:val="clear" w:color="auto" w:fill="auto"/>
            <w:vAlign w:val="center"/>
          </w:tcPr>
          <w:p w:rsidR="003B2FA2" w:rsidRPr="00AE74D2" w:rsidRDefault="0057050A" w:rsidP="00AE74D2">
            <w:pPr>
              <w:tabs>
                <w:tab w:val="left" w:pos="1512"/>
              </w:tabs>
              <w:rPr>
                <w:rFonts w:ascii="Calibri" w:hAnsi="Calibri"/>
                <w:sz w:val="20"/>
                <w:szCs w:val="20"/>
              </w:rPr>
            </w:pPr>
            <w:r w:rsidRPr="00AE74D2">
              <w:rPr>
                <w:rFonts w:ascii="Calibri" w:hAnsi="Calibri"/>
                <w:sz w:val="20"/>
                <w:szCs w:val="20"/>
              </w:rPr>
              <w:fldChar w:fldCharType="begin">
                <w:ffData>
                  <w:name w:val="Check1"/>
                  <w:enabled/>
                  <w:calcOnExit w:val="0"/>
                  <w:checkBox>
                    <w:sizeAuto/>
                    <w:default w:val="0"/>
                    <w:checked w:val="0"/>
                  </w:checkBox>
                </w:ffData>
              </w:fldChar>
            </w:r>
            <w:r w:rsidRPr="00AE74D2">
              <w:rPr>
                <w:rFonts w:ascii="Calibri" w:hAnsi="Calibri"/>
                <w:sz w:val="20"/>
                <w:szCs w:val="20"/>
              </w:rPr>
              <w:instrText xml:space="preserve"> FORMCHECKBOX </w:instrText>
            </w:r>
            <w:r w:rsidR="00C90A31">
              <w:rPr>
                <w:rFonts w:ascii="Calibri" w:hAnsi="Calibri"/>
                <w:sz w:val="20"/>
                <w:szCs w:val="20"/>
              </w:rPr>
            </w:r>
            <w:r w:rsidR="00C90A31">
              <w:rPr>
                <w:rFonts w:ascii="Calibri" w:hAnsi="Calibri"/>
                <w:sz w:val="20"/>
                <w:szCs w:val="20"/>
              </w:rPr>
              <w:fldChar w:fldCharType="separate"/>
            </w:r>
            <w:r w:rsidRPr="00AE74D2">
              <w:rPr>
                <w:rFonts w:ascii="Calibri" w:hAnsi="Calibri"/>
                <w:sz w:val="20"/>
                <w:szCs w:val="20"/>
              </w:rPr>
              <w:fldChar w:fldCharType="end"/>
            </w:r>
            <w:bookmarkEnd w:id="2"/>
            <w:r w:rsidR="003B2FA2" w:rsidRPr="00AE74D2">
              <w:rPr>
                <w:rFonts w:ascii="Calibri" w:hAnsi="Calibri"/>
                <w:sz w:val="20"/>
                <w:szCs w:val="20"/>
              </w:rPr>
              <w:t xml:space="preserve"> Permanent</w:t>
            </w:r>
            <w:r w:rsidR="003B2FA2" w:rsidRPr="00AE74D2">
              <w:rPr>
                <w:rFonts w:ascii="Calibri" w:hAnsi="Calibri"/>
                <w:sz w:val="20"/>
                <w:szCs w:val="20"/>
              </w:rPr>
              <w:tab/>
            </w:r>
            <w:r w:rsidRPr="00AE74D2">
              <w:rPr>
                <w:rFonts w:ascii="Calibri" w:hAnsi="Calibri"/>
                <w:sz w:val="20"/>
                <w:szCs w:val="20"/>
              </w:rPr>
              <w:fldChar w:fldCharType="begin">
                <w:ffData>
                  <w:name w:val=""/>
                  <w:enabled/>
                  <w:calcOnExit w:val="0"/>
                  <w:checkBox>
                    <w:sizeAuto/>
                    <w:default w:val="0"/>
                    <w:checked/>
                  </w:checkBox>
                </w:ffData>
              </w:fldChar>
            </w:r>
            <w:r w:rsidRPr="00AE74D2">
              <w:rPr>
                <w:rFonts w:ascii="Calibri" w:hAnsi="Calibri"/>
                <w:sz w:val="20"/>
                <w:szCs w:val="20"/>
              </w:rPr>
              <w:instrText xml:space="preserve"> FORMCHECKBOX </w:instrText>
            </w:r>
            <w:r w:rsidR="00C90A31">
              <w:rPr>
                <w:rFonts w:ascii="Calibri" w:hAnsi="Calibri"/>
                <w:sz w:val="20"/>
                <w:szCs w:val="20"/>
              </w:rPr>
            </w:r>
            <w:r w:rsidR="00C90A31">
              <w:rPr>
                <w:rFonts w:ascii="Calibri" w:hAnsi="Calibri"/>
                <w:sz w:val="20"/>
                <w:szCs w:val="20"/>
              </w:rPr>
              <w:fldChar w:fldCharType="separate"/>
            </w:r>
            <w:r w:rsidRPr="00AE74D2">
              <w:rPr>
                <w:rFonts w:ascii="Calibri" w:hAnsi="Calibri"/>
                <w:sz w:val="20"/>
                <w:szCs w:val="20"/>
              </w:rPr>
              <w:fldChar w:fldCharType="end"/>
            </w:r>
            <w:r w:rsidR="003B2FA2" w:rsidRPr="00AE74D2">
              <w:rPr>
                <w:rFonts w:ascii="Calibri" w:hAnsi="Calibri"/>
                <w:sz w:val="20"/>
                <w:szCs w:val="20"/>
              </w:rPr>
              <w:t xml:space="preserve"> Temporary</w:t>
            </w:r>
          </w:p>
        </w:tc>
        <w:tc>
          <w:tcPr>
            <w:tcW w:w="3240" w:type="dxa"/>
            <w:shd w:val="clear" w:color="auto" w:fill="auto"/>
            <w:vAlign w:val="center"/>
          </w:tcPr>
          <w:p w:rsidR="003B2FA2" w:rsidRPr="00AE74D2" w:rsidRDefault="00CA26D6" w:rsidP="00AE74D2">
            <w:pPr>
              <w:tabs>
                <w:tab w:val="left" w:pos="1512"/>
              </w:tabs>
              <w:rPr>
                <w:rFonts w:ascii="Calibri" w:hAnsi="Calibri"/>
                <w:sz w:val="20"/>
                <w:szCs w:val="20"/>
              </w:rPr>
            </w:pPr>
            <w:r w:rsidRPr="00AE74D2">
              <w:rPr>
                <w:rFonts w:ascii="Calibri" w:hAnsi="Calibri"/>
                <w:sz w:val="20"/>
                <w:szCs w:val="20"/>
              </w:rPr>
              <w:t xml:space="preserve">  </w:t>
            </w:r>
            <w:r w:rsidR="003B2FA2" w:rsidRPr="00AE74D2">
              <w:rPr>
                <w:rFonts w:ascii="Calibri" w:hAnsi="Calibri"/>
                <w:sz w:val="20"/>
                <w:szCs w:val="20"/>
              </w:rPr>
              <w:t xml:space="preserve">If Temporary, expected Recall Date:  </w:t>
            </w:r>
          </w:p>
        </w:tc>
        <w:tc>
          <w:tcPr>
            <w:tcW w:w="2160" w:type="dxa"/>
            <w:tcBorders>
              <w:bottom w:val="single" w:sz="4" w:space="0" w:color="auto"/>
            </w:tcBorders>
            <w:shd w:val="clear" w:color="auto" w:fill="auto"/>
            <w:vAlign w:val="center"/>
          </w:tcPr>
          <w:p w:rsidR="003B2FA2" w:rsidRPr="00AE74D2" w:rsidRDefault="003B2FA2" w:rsidP="00AE74D2">
            <w:pPr>
              <w:ind w:left="-108"/>
              <w:rPr>
                <w:rFonts w:ascii="Calibri" w:hAnsi="Calibri"/>
                <w:sz w:val="20"/>
                <w:szCs w:val="20"/>
              </w:rPr>
            </w:pPr>
            <w:r w:rsidRPr="00AE74D2">
              <w:rPr>
                <w:rFonts w:ascii="Calibri" w:hAnsi="Calibri"/>
                <w:sz w:val="20"/>
                <w:szCs w:val="20"/>
              </w:rPr>
              <w:fldChar w:fldCharType="begin">
                <w:ffData>
                  <w:name w:val=""/>
                  <w:enabled/>
                  <w:calcOnExit w:val="0"/>
                  <w:textInput>
                    <w:maxLength w:val="10"/>
                  </w:textInput>
                </w:ffData>
              </w:fldChar>
            </w:r>
            <w:r w:rsidRPr="00AE74D2">
              <w:rPr>
                <w:rFonts w:ascii="Calibri" w:hAnsi="Calibri"/>
                <w:sz w:val="20"/>
                <w:szCs w:val="20"/>
              </w:rPr>
              <w:instrText xml:space="preserve"> FORMTEXT </w:instrText>
            </w:r>
            <w:r w:rsidRPr="00AE74D2">
              <w:rPr>
                <w:rFonts w:ascii="Calibri" w:hAnsi="Calibri"/>
                <w:sz w:val="20"/>
                <w:szCs w:val="20"/>
              </w:rPr>
            </w:r>
            <w:r w:rsidRPr="00AE74D2">
              <w:rPr>
                <w:rFonts w:ascii="Calibri" w:hAnsi="Calibri"/>
                <w:sz w:val="20"/>
                <w:szCs w:val="20"/>
              </w:rPr>
              <w:fldChar w:fldCharType="separate"/>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noProof/>
                <w:sz w:val="20"/>
                <w:szCs w:val="20"/>
              </w:rPr>
              <w:t> </w:t>
            </w:r>
            <w:r w:rsidRPr="00AE74D2">
              <w:rPr>
                <w:rFonts w:ascii="Calibri" w:hAnsi="Calibri"/>
                <w:sz w:val="20"/>
                <w:szCs w:val="20"/>
              </w:rPr>
              <w:fldChar w:fldCharType="end"/>
            </w:r>
          </w:p>
        </w:tc>
      </w:tr>
      <w:tr w:rsidR="003B2FA2" w:rsidRPr="00AE74D2" w:rsidTr="00AE74D2">
        <w:trPr>
          <w:trHeight w:val="144"/>
        </w:trPr>
        <w:tc>
          <w:tcPr>
            <w:tcW w:w="1908" w:type="dxa"/>
            <w:gridSpan w:val="2"/>
            <w:shd w:val="clear" w:color="auto" w:fill="auto"/>
            <w:vAlign w:val="center"/>
          </w:tcPr>
          <w:p w:rsidR="003B2FA2" w:rsidRPr="00AE74D2" w:rsidRDefault="003B2FA2" w:rsidP="00AE74D2">
            <w:pPr>
              <w:tabs>
                <w:tab w:val="left" w:pos="360"/>
              </w:tabs>
              <w:rPr>
                <w:rFonts w:ascii="Calibri" w:hAnsi="Calibri"/>
                <w:sz w:val="16"/>
                <w:szCs w:val="16"/>
              </w:rPr>
            </w:pPr>
          </w:p>
        </w:tc>
        <w:tc>
          <w:tcPr>
            <w:tcW w:w="3060" w:type="dxa"/>
            <w:gridSpan w:val="4"/>
            <w:shd w:val="clear" w:color="auto" w:fill="auto"/>
            <w:vAlign w:val="center"/>
          </w:tcPr>
          <w:p w:rsidR="003B2FA2" w:rsidRPr="00AE74D2" w:rsidRDefault="003B2FA2" w:rsidP="00AE74D2">
            <w:pPr>
              <w:tabs>
                <w:tab w:val="left" w:pos="1512"/>
              </w:tabs>
              <w:rPr>
                <w:rFonts w:ascii="Calibri" w:hAnsi="Calibri"/>
                <w:sz w:val="16"/>
                <w:szCs w:val="16"/>
              </w:rPr>
            </w:pPr>
          </w:p>
        </w:tc>
        <w:tc>
          <w:tcPr>
            <w:tcW w:w="5400" w:type="dxa"/>
            <w:gridSpan w:val="2"/>
            <w:shd w:val="clear" w:color="auto" w:fill="auto"/>
            <w:vAlign w:val="center"/>
          </w:tcPr>
          <w:p w:rsidR="003B2FA2" w:rsidRPr="00AE74D2" w:rsidRDefault="003B2FA2" w:rsidP="00AE74D2">
            <w:pPr>
              <w:tabs>
                <w:tab w:val="left" w:pos="1512"/>
              </w:tabs>
              <w:rPr>
                <w:rFonts w:ascii="Calibri" w:hAnsi="Calibri"/>
                <w:sz w:val="16"/>
                <w:szCs w:val="16"/>
              </w:rPr>
            </w:pPr>
          </w:p>
        </w:tc>
      </w:tr>
      <w:tr w:rsidR="003B2FA2" w:rsidRPr="00AE74D2" w:rsidTr="00AE74D2">
        <w:tc>
          <w:tcPr>
            <w:tcW w:w="10368" w:type="dxa"/>
            <w:gridSpan w:val="8"/>
            <w:shd w:val="clear" w:color="auto" w:fill="auto"/>
          </w:tcPr>
          <w:p w:rsidR="003B2FA2" w:rsidRPr="00AE74D2" w:rsidRDefault="003B2FA2" w:rsidP="003B2FA2">
            <w:pPr>
              <w:rPr>
                <w:rFonts w:ascii="Calibri" w:hAnsi="Calibri"/>
                <w:b/>
                <w:sz w:val="20"/>
                <w:szCs w:val="20"/>
                <w:u w:val="single"/>
              </w:rPr>
            </w:pPr>
            <w:r w:rsidRPr="00AE74D2">
              <w:rPr>
                <w:rFonts w:ascii="Calibri" w:hAnsi="Calibri"/>
                <w:b/>
                <w:sz w:val="20"/>
                <w:szCs w:val="20"/>
                <w:u w:val="single"/>
              </w:rPr>
              <w:t>Section 2 – Notice to Worker</w:t>
            </w:r>
          </w:p>
          <w:p w:rsidR="003B2FA2" w:rsidRPr="00AE74D2" w:rsidRDefault="003B2FA2" w:rsidP="003B2FA2">
            <w:pPr>
              <w:rPr>
                <w:rFonts w:ascii="Calibri" w:hAnsi="Calibri"/>
                <w:b/>
                <w:sz w:val="20"/>
                <w:szCs w:val="20"/>
                <w:u w:val="single"/>
              </w:rPr>
            </w:pPr>
          </w:p>
          <w:p w:rsidR="003B2FA2" w:rsidRPr="00AE74D2" w:rsidRDefault="003B2FA2" w:rsidP="00AE74D2">
            <w:pPr>
              <w:jc w:val="both"/>
              <w:rPr>
                <w:rFonts w:ascii="Calibri" w:hAnsi="Calibri"/>
                <w:b/>
                <w:sz w:val="20"/>
                <w:szCs w:val="20"/>
              </w:rPr>
            </w:pPr>
            <w:r w:rsidRPr="00AE74D2">
              <w:rPr>
                <w:rFonts w:ascii="Calibri" w:hAnsi="Calibri"/>
                <w:sz w:val="20"/>
                <w:szCs w:val="20"/>
              </w:rPr>
              <w:t xml:space="preserve">In order to be considered for unemployment insurance benefits, you must file an unemployment claim.  No benefits can be paid to you for any week before you actually file your unemployment insurance claim.  </w:t>
            </w:r>
            <w:r w:rsidRPr="00AE74D2">
              <w:rPr>
                <w:rFonts w:ascii="Calibri" w:hAnsi="Calibri"/>
                <w:b/>
                <w:sz w:val="20"/>
                <w:szCs w:val="20"/>
              </w:rPr>
              <w:t>Failure to file your claim or delaying the filing could affect your eligibility for benefits.  You should always file your claim as soon as possible after becoming unemployed.  You will not be considered eligible until your claim is filed.</w:t>
            </w:r>
          </w:p>
          <w:p w:rsidR="003B2FA2" w:rsidRPr="00AE74D2" w:rsidRDefault="003B2FA2" w:rsidP="00AE74D2">
            <w:pPr>
              <w:jc w:val="both"/>
              <w:rPr>
                <w:rFonts w:ascii="Calibri" w:hAnsi="Calibri"/>
                <w:b/>
                <w:sz w:val="20"/>
                <w:szCs w:val="20"/>
              </w:rPr>
            </w:pPr>
          </w:p>
          <w:p w:rsidR="003B2FA2" w:rsidRPr="00AE74D2" w:rsidRDefault="003B2FA2" w:rsidP="00AE74D2">
            <w:pPr>
              <w:jc w:val="both"/>
              <w:rPr>
                <w:rFonts w:ascii="Calibri" w:hAnsi="Calibri"/>
                <w:sz w:val="20"/>
                <w:szCs w:val="20"/>
              </w:rPr>
            </w:pPr>
            <w:r w:rsidRPr="00AE74D2">
              <w:rPr>
                <w:rFonts w:ascii="Calibri" w:hAnsi="Calibri"/>
                <w:sz w:val="20"/>
                <w:szCs w:val="20"/>
              </w:rPr>
              <w:t>When you file the claim, be sure to have available your Social Security number and the complete, name, address, and telephone number of each employer that you worked for in the past 18 months.</w:t>
            </w:r>
          </w:p>
          <w:p w:rsidR="003B2FA2" w:rsidRPr="00AE74D2" w:rsidRDefault="003B2FA2" w:rsidP="00AE74D2">
            <w:pPr>
              <w:jc w:val="both"/>
              <w:rPr>
                <w:rFonts w:ascii="Calibri" w:hAnsi="Calibri"/>
                <w:sz w:val="20"/>
                <w:szCs w:val="20"/>
              </w:rPr>
            </w:pPr>
          </w:p>
          <w:p w:rsidR="003B2FA2" w:rsidRPr="00AE74D2" w:rsidRDefault="003B2FA2" w:rsidP="00AE74D2">
            <w:pPr>
              <w:jc w:val="both"/>
              <w:rPr>
                <w:rFonts w:ascii="Calibri" w:hAnsi="Calibri"/>
                <w:sz w:val="20"/>
                <w:szCs w:val="20"/>
              </w:rPr>
            </w:pPr>
            <w:r w:rsidRPr="00AE74D2">
              <w:rPr>
                <w:rFonts w:ascii="Calibri" w:hAnsi="Calibri"/>
                <w:sz w:val="20"/>
                <w:szCs w:val="20"/>
              </w:rPr>
              <w:t xml:space="preserve">You may apply for unemployment benefits on the Internet, 24 hours a day, seven (7) days a week at </w:t>
            </w:r>
            <w:r w:rsidRPr="00AE74D2">
              <w:rPr>
                <w:rFonts w:ascii="Calibri" w:hAnsi="Calibri"/>
                <w:b/>
                <w:sz w:val="20"/>
                <w:szCs w:val="20"/>
              </w:rPr>
              <w:t>www.njuifile.net</w:t>
            </w:r>
            <w:r w:rsidRPr="00AE74D2">
              <w:rPr>
                <w:rFonts w:ascii="Calibri" w:hAnsi="Calibri"/>
                <w:sz w:val="20"/>
                <w:szCs w:val="20"/>
              </w:rPr>
              <w:t xml:space="preserve"> or you may telephone a Reemployment Call Center.  The Reemployment Call Centers are open during regular business hours, Monday through Friday, excluding holidays.</w:t>
            </w:r>
          </w:p>
          <w:p w:rsidR="003B2FA2" w:rsidRPr="00AE74D2" w:rsidRDefault="003B2FA2" w:rsidP="00AE74D2">
            <w:pPr>
              <w:jc w:val="both"/>
              <w:rPr>
                <w:rFonts w:ascii="Calibri" w:hAnsi="Calibri"/>
                <w:sz w:val="20"/>
                <w:szCs w:val="20"/>
              </w:rPr>
            </w:pPr>
          </w:p>
          <w:p w:rsidR="003B2FA2" w:rsidRPr="00AE74D2" w:rsidRDefault="003B2FA2" w:rsidP="00AE74D2">
            <w:pPr>
              <w:jc w:val="both"/>
              <w:rPr>
                <w:rFonts w:ascii="Calibri" w:hAnsi="Calibri"/>
                <w:sz w:val="20"/>
                <w:szCs w:val="20"/>
              </w:rPr>
            </w:pPr>
            <w:r w:rsidRPr="00AE74D2">
              <w:rPr>
                <w:rFonts w:ascii="Calibri" w:hAnsi="Calibri"/>
                <w:b/>
                <w:sz w:val="20"/>
                <w:szCs w:val="20"/>
              </w:rPr>
              <w:tab/>
            </w:r>
            <w:r w:rsidRPr="00AE74D2">
              <w:rPr>
                <w:rFonts w:ascii="Calibri" w:hAnsi="Calibri"/>
                <w:sz w:val="20"/>
                <w:szCs w:val="20"/>
              </w:rPr>
              <w:tab/>
            </w:r>
            <w:r w:rsidRPr="00AE74D2">
              <w:rPr>
                <w:rFonts w:ascii="Calibri" w:hAnsi="Calibri"/>
                <w:sz w:val="20"/>
                <w:szCs w:val="20"/>
              </w:rPr>
              <w:tab/>
              <w:t>Union City Call Center</w:t>
            </w:r>
            <w:r w:rsidRPr="00AE74D2">
              <w:rPr>
                <w:rFonts w:ascii="Calibri" w:hAnsi="Calibri"/>
                <w:sz w:val="20"/>
                <w:szCs w:val="20"/>
              </w:rPr>
              <w:tab/>
            </w:r>
            <w:r w:rsidRPr="00AE74D2">
              <w:rPr>
                <w:rFonts w:ascii="Calibri" w:hAnsi="Calibri"/>
                <w:sz w:val="20"/>
                <w:szCs w:val="20"/>
              </w:rPr>
              <w:tab/>
              <w:t>(201) 601-4100</w:t>
            </w:r>
          </w:p>
          <w:p w:rsidR="003B2FA2" w:rsidRPr="00AE74D2" w:rsidRDefault="003B2FA2" w:rsidP="00AE74D2">
            <w:pPr>
              <w:jc w:val="both"/>
              <w:rPr>
                <w:rFonts w:ascii="Calibri" w:hAnsi="Calibri"/>
                <w:sz w:val="20"/>
                <w:szCs w:val="20"/>
              </w:rPr>
            </w:pPr>
            <w:r w:rsidRPr="00AE74D2">
              <w:rPr>
                <w:rFonts w:ascii="Calibri" w:hAnsi="Calibri"/>
                <w:sz w:val="20"/>
                <w:szCs w:val="20"/>
              </w:rPr>
              <w:tab/>
            </w:r>
            <w:r w:rsidRPr="00AE74D2">
              <w:rPr>
                <w:rFonts w:ascii="Calibri" w:hAnsi="Calibri"/>
                <w:sz w:val="20"/>
                <w:szCs w:val="20"/>
              </w:rPr>
              <w:tab/>
            </w:r>
            <w:r w:rsidRPr="00AE74D2">
              <w:rPr>
                <w:rFonts w:ascii="Calibri" w:hAnsi="Calibri"/>
                <w:sz w:val="20"/>
                <w:szCs w:val="20"/>
              </w:rPr>
              <w:tab/>
              <w:t>Freehold Call Center</w:t>
            </w:r>
            <w:r w:rsidRPr="00AE74D2">
              <w:rPr>
                <w:rFonts w:ascii="Calibri" w:hAnsi="Calibri"/>
                <w:sz w:val="20"/>
                <w:szCs w:val="20"/>
              </w:rPr>
              <w:tab/>
            </w:r>
            <w:r w:rsidRPr="00AE74D2">
              <w:rPr>
                <w:rFonts w:ascii="Calibri" w:hAnsi="Calibri"/>
                <w:sz w:val="20"/>
                <w:szCs w:val="20"/>
              </w:rPr>
              <w:tab/>
              <w:t>(732) 761-2020</w:t>
            </w:r>
          </w:p>
          <w:p w:rsidR="003B2FA2" w:rsidRPr="00AE74D2" w:rsidRDefault="003B2FA2" w:rsidP="00AE74D2">
            <w:pPr>
              <w:jc w:val="both"/>
              <w:rPr>
                <w:rFonts w:ascii="Calibri" w:hAnsi="Calibri"/>
                <w:sz w:val="20"/>
                <w:szCs w:val="20"/>
              </w:rPr>
            </w:pPr>
            <w:r w:rsidRPr="00AE74D2">
              <w:rPr>
                <w:rFonts w:ascii="Calibri" w:hAnsi="Calibri"/>
                <w:sz w:val="20"/>
                <w:szCs w:val="20"/>
              </w:rPr>
              <w:tab/>
            </w:r>
            <w:r w:rsidRPr="00AE74D2">
              <w:rPr>
                <w:rFonts w:ascii="Calibri" w:hAnsi="Calibri"/>
                <w:sz w:val="20"/>
                <w:szCs w:val="20"/>
              </w:rPr>
              <w:tab/>
            </w:r>
            <w:r w:rsidRPr="00AE74D2">
              <w:rPr>
                <w:rFonts w:ascii="Calibri" w:hAnsi="Calibri"/>
                <w:sz w:val="20"/>
                <w:szCs w:val="20"/>
              </w:rPr>
              <w:tab/>
              <w:t>Cumberland Call Center</w:t>
            </w:r>
            <w:r w:rsidRPr="00AE74D2">
              <w:rPr>
                <w:rFonts w:ascii="Calibri" w:hAnsi="Calibri"/>
                <w:sz w:val="20"/>
                <w:szCs w:val="20"/>
              </w:rPr>
              <w:tab/>
            </w:r>
            <w:r w:rsidRPr="00AE74D2">
              <w:rPr>
                <w:rFonts w:ascii="Calibri" w:hAnsi="Calibri"/>
                <w:sz w:val="20"/>
                <w:szCs w:val="20"/>
              </w:rPr>
              <w:tab/>
              <w:t>(856) 507-2340</w:t>
            </w:r>
          </w:p>
          <w:p w:rsidR="003B2FA2" w:rsidRPr="00AE74D2" w:rsidRDefault="003B2FA2" w:rsidP="00AE74D2">
            <w:pPr>
              <w:jc w:val="both"/>
              <w:rPr>
                <w:rFonts w:ascii="Calibri" w:hAnsi="Calibri"/>
                <w:sz w:val="20"/>
                <w:szCs w:val="20"/>
              </w:rPr>
            </w:pPr>
            <w:r w:rsidRPr="00AE74D2">
              <w:rPr>
                <w:rFonts w:ascii="Calibri" w:hAnsi="Calibri"/>
                <w:sz w:val="20"/>
                <w:szCs w:val="20"/>
              </w:rPr>
              <w:tab/>
            </w:r>
            <w:r w:rsidRPr="00AE74D2">
              <w:rPr>
                <w:rFonts w:ascii="Calibri" w:hAnsi="Calibri"/>
                <w:sz w:val="20"/>
                <w:szCs w:val="20"/>
              </w:rPr>
              <w:tab/>
            </w:r>
            <w:r w:rsidRPr="00AE74D2">
              <w:rPr>
                <w:rFonts w:ascii="Calibri" w:hAnsi="Calibri"/>
                <w:sz w:val="20"/>
                <w:szCs w:val="20"/>
              </w:rPr>
              <w:tab/>
              <w:t>Out-of-State Claims</w:t>
            </w:r>
            <w:r w:rsidRPr="00AE74D2">
              <w:rPr>
                <w:rFonts w:ascii="Calibri" w:hAnsi="Calibri"/>
                <w:sz w:val="20"/>
                <w:szCs w:val="20"/>
              </w:rPr>
              <w:tab/>
            </w:r>
            <w:r w:rsidRPr="00AE74D2">
              <w:rPr>
                <w:rFonts w:ascii="Calibri" w:hAnsi="Calibri"/>
                <w:sz w:val="20"/>
                <w:szCs w:val="20"/>
              </w:rPr>
              <w:tab/>
              <w:t>(888) 795-6672</w:t>
            </w:r>
          </w:p>
          <w:p w:rsidR="003B2FA2" w:rsidRPr="00AE74D2" w:rsidRDefault="003B2FA2" w:rsidP="00AE74D2">
            <w:pPr>
              <w:jc w:val="both"/>
              <w:rPr>
                <w:rFonts w:ascii="Calibri" w:hAnsi="Calibri"/>
                <w:sz w:val="20"/>
                <w:szCs w:val="20"/>
              </w:rPr>
            </w:pPr>
          </w:p>
          <w:p w:rsidR="003B2FA2" w:rsidRPr="00AE74D2" w:rsidRDefault="003B2FA2" w:rsidP="00AE74D2">
            <w:pPr>
              <w:jc w:val="center"/>
              <w:rPr>
                <w:rFonts w:ascii="Calibri" w:hAnsi="Calibri"/>
                <w:sz w:val="20"/>
                <w:szCs w:val="20"/>
              </w:rPr>
            </w:pPr>
            <w:r w:rsidRPr="00AE74D2">
              <w:rPr>
                <w:rFonts w:ascii="Calibri" w:hAnsi="Calibri"/>
                <w:sz w:val="20"/>
                <w:szCs w:val="20"/>
              </w:rPr>
              <w:t>TTY users can contact the department through New Jersey Relay:  7-1-1</w:t>
            </w:r>
          </w:p>
          <w:p w:rsidR="003B2FA2" w:rsidRPr="00AE74D2" w:rsidRDefault="003B2FA2" w:rsidP="00AE74D2">
            <w:pPr>
              <w:jc w:val="center"/>
              <w:rPr>
                <w:rFonts w:ascii="Calibri" w:hAnsi="Calibri"/>
                <w:sz w:val="20"/>
                <w:szCs w:val="20"/>
              </w:rPr>
            </w:pPr>
          </w:p>
          <w:p w:rsidR="003B2FA2" w:rsidRPr="00AE74D2" w:rsidRDefault="003B2FA2" w:rsidP="00AE74D2">
            <w:pPr>
              <w:jc w:val="both"/>
              <w:rPr>
                <w:rFonts w:ascii="Calibri" w:hAnsi="Calibri"/>
                <w:sz w:val="20"/>
                <w:szCs w:val="20"/>
              </w:rPr>
            </w:pPr>
            <w:r w:rsidRPr="00AE74D2">
              <w:rPr>
                <w:rFonts w:ascii="Calibri" w:hAnsi="Calibri"/>
                <w:b/>
                <w:sz w:val="20"/>
                <w:szCs w:val="20"/>
              </w:rPr>
              <w:t>Workers Who Are Unemployed Due to a Vacation Shutdown:</w:t>
            </w:r>
            <w:r w:rsidRPr="00AE74D2">
              <w:rPr>
                <w:rFonts w:ascii="Calibri" w:hAnsi="Calibri"/>
                <w:sz w:val="20"/>
                <w:szCs w:val="20"/>
              </w:rPr>
              <w:t xml:space="preserve">  You should apply for unemployment benefits if you are receiving vacation pay in an amount less than your full-time wages, you have not refused any offer of suitable work for the vacation period and you are ready and willing to work during the vacation period.</w:t>
            </w:r>
          </w:p>
          <w:p w:rsidR="003B2FA2" w:rsidRPr="00AE74D2" w:rsidRDefault="003B2FA2" w:rsidP="00AE74D2">
            <w:pPr>
              <w:jc w:val="both"/>
              <w:rPr>
                <w:rFonts w:ascii="Calibri" w:hAnsi="Calibri"/>
                <w:sz w:val="20"/>
                <w:szCs w:val="20"/>
              </w:rPr>
            </w:pPr>
          </w:p>
          <w:p w:rsidR="003B2FA2" w:rsidRPr="00AE74D2" w:rsidRDefault="003B2FA2" w:rsidP="00AE74D2">
            <w:pPr>
              <w:jc w:val="center"/>
              <w:rPr>
                <w:rFonts w:ascii="Calibri" w:hAnsi="Calibri"/>
                <w:b/>
                <w:i/>
                <w:sz w:val="20"/>
                <w:szCs w:val="20"/>
              </w:rPr>
            </w:pPr>
            <w:r w:rsidRPr="00AE74D2">
              <w:rPr>
                <w:rFonts w:ascii="Calibri" w:hAnsi="Calibri"/>
                <w:b/>
                <w:i/>
                <w:sz w:val="20"/>
                <w:szCs w:val="20"/>
              </w:rPr>
              <w:t>*Please make certain to have this form available when you file your unemployment insurance claim.</w:t>
            </w:r>
          </w:p>
          <w:p w:rsidR="003B2FA2" w:rsidRPr="00AE74D2" w:rsidRDefault="003B2FA2" w:rsidP="00AE74D2">
            <w:pPr>
              <w:jc w:val="center"/>
              <w:rPr>
                <w:rFonts w:ascii="Calibri" w:hAnsi="Calibri"/>
                <w:b/>
                <w:i/>
                <w:sz w:val="20"/>
                <w:szCs w:val="20"/>
              </w:rPr>
            </w:pPr>
          </w:p>
        </w:tc>
      </w:tr>
    </w:tbl>
    <w:p w:rsidR="003B2FA2" w:rsidRPr="003B2FA2" w:rsidRDefault="003B2FA2" w:rsidP="003B2FA2">
      <w:pPr>
        <w:rPr>
          <w:rFonts w:ascii="Calibri" w:hAnsi="Calibri"/>
          <w:sz w:val="4"/>
          <w:szCs w:val="4"/>
        </w:rPr>
      </w:pPr>
    </w:p>
    <w:p w:rsidR="005F2DB6" w:rsidRPr="003B2FA2" w:rsidRDefault="003B2FA2" w:rsidP="003B2FA2">
      <w:pPr>
        <w:rPr>
          <w:rFonts w:ascii="Calibri" w:hAnsi="Calibri"/>
          <w:sz w:val="16"/>
          <w:szCs w:val="16"/>
        </w:rPr>
      </w:pPr>
      <w:r>
        <w:rPr>
          <w:rFonts w:ascii="Calibri" w:hAnsi="Calibri"/>
          <w:sz w:val="16"/>
          <w:szCs w:val="16"/>
        </w:rPr>
        <w:t>BC-10 (R-7-11) New Jersey Department of Labor and Workforce Development – Unemployment Insurance</w:t>
      </w:r>
    </w:p>
    <w:sectPr w:rsidR="005F2DB6" w:rsidRPr="003B2FA2" w:rsidSect="003B2FA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EF"/>
    <w:rsid w:val="00000585"/>
    <w:rsid w:val="00001011"/>
    <w:rsid w:val="0000152D"/>
    <w:rsid w:val="00001BBE"/>
    <w:rsid w:val="000020D3"/>
    <w:rsid w:val="00002656"/>
    <w:rsid w:val="0000275B"/>
    <w:rsid w:val="00003427"/>
    <w:rsid w:val="0000349D"/>
    <w:rsid w:val="00003B23"/>
    <w:rsid w:val="000041CB"/>
    <w:rsid w:val="0000464D"/>
    <w:rsid w:val="00004CB0"/>
    <w:rsid w:val="000056BC"/>
    <w:rsid w:val="000058C1"/>
    <w:rsid w:val="00006135"/>
    <w:rsid w:val="000069F1"/>
    <w:rsid w:val="00007449"/>
    <w:rsid w:val="00010402"/>
    <w:rsid w:val="0001140F"/>
    <w:rsid w:val="00011FAE"/>
    <w:rsid w:val="00011FD0"/>
    <w:rsid w:val="00011FDC"/>
    <w:rsid w:val="000120A0"/>
    <w:rsid w:val="00013502"/>
    <w:rsid w:val="00013804"/>
    <w:rsid w:val="00014588"/>
    <w:rsid w:val="00014950"/>
    <w:rsid w:val="00015B91"/>
    <w:rsid w:val="000162DD"/>
    <w:rsid w:val="00016554"/>
    <w:rsid w:val="00016E19"/>
    <w:rsid w:val="000205B5"/>
    <w:rsid w:val="000206A1"/>
    <w:rsid w:val="000209C1"/>
    <w:rsid w:val="00022174"/>
    <w:rsid w:val="00022731"/>
    <w:rsid w:val="000229C0"/>
    <w:rsid w:val="00022F27"/>
    <w:rsid w:val="000232AA"/>
    <w:rsid w:val="00024AFE"/>
    <w:rsid w:val="00024F26"/>
    <w:rsid w:val="0002587C"/>
    <w:rsid w:val="00026988"/>
    <w:rsid w:val="00026BE8"/>
    <w:rsid w:val="00027098"/>
    <w:rsid w:val="00027FD7"/>
    <w:rsid w:val="00030382"/>
    <w:rsid w:val="000303E8"/>
    <w:rsid w:val="000308E3"/>
    <w:rsid w:val="000310C4"/>
    <w:rsid w:val="00031C19"/>
    <w:rsid w:val="00031F08"/>
    <w:rsid w:val="000321CF"/>
    <w:rsid w:val="0003260D"/>
    <w:rsid w:val="00032BEF"/>
    <w:rsid w:val="00033698"/>
    <w:rsid w:val="00033892"/>
    <w:rsid w:val="00033C61"/>
    <w:rsid w:val="00033CE7"/>
    <w:rsid w:val="00033D19"/>
    <w:rsid w:val="00033DC0"/>
    <w:rsid w:val="00035D48"/>
    <w:rsid w:val="00036216"/>
    <w:rsid w:val="00036696"/>
    <w:rsid w:val="0003691C"/>
    <w:rsid w:val="00036E52"/>
    <w:rsid w:val="000370A7"/>
    <w:rsid w:val="00037E0A"/>
    <w:rsid w:val="00040CF4"/>
    <w:rsid w:val="00041AE7"/>
    <w:rsid w:val="00041C40"/>
    <w:rsid w:val="00041D7A"/>
    <w:rsid w:val="000431DE"/>
    <w:rsid w:val="00043A6A"/>
    <w:rsid w:val="0004439D"/>
    <w:rsid w:val="000447A1"/>
    <w:rsid w:val="00044A04"/>
    <w:rsid w:val="00044CA8"/>
    <w:rsid w:val="00045318"/>
    <w:rsid w:val="00045929"/>
    <w:rsid w:val="00045D17"/>
    <w:rsid w:val="00045ECE"/>
    <w:rsid w:val="00046ACA"/>
    <w:rsid w:val="000471B0"/>
    <w:rsid w:val="00047415"/>
    <w:rsid w:val="00047AEC"/>
    <w:rsid w:val="00047C9B"/>
    <w:rsid w:val="00047EEE"/>
    <w:rsid w:val="000518D3"/>
    <w:rsid w:val="00051FF9"/>
    <w:rsid w:val="000521E2"/>
    <w:rsid w:val="000550E4"/>
    <w:rsid w:val="00055527"/>
    <w:rsid w:val="00057548"/>
    <w:rsid w:val="0005759D"/>
    <w:rsid w:val="00057840"/>
    <w:rsid w:val="00057FB5"/>
    <w:rsid w:val="00061C59"/>
    <w:rsid w:val="000626FB"/>
    <w:rsid w:val="00062BFF"/>
    <w:rsid w:val="00062F62"/>
    <w:rsid w:val="000630E3"/>
    <w:rsid w:val="00063668"/>
    <w:rsid w:val="00064E44"/>
    <w:rsid w:val="00065767"/>
    <w:rsid w:val="000666E6"/>
    <w:rsid w:val="0006687B"/>
    <w:rsid w:val="0006775D"/>
    <w:rsid w:val="000678D7"/>
    <w:rsid w:val="00071053"/>
    <w:rsid w:val="00071CBF"/>
    <w:rsid w:val="00072954"/>
    <w:rsid w:val="00073238"/>
    <w:rsid w:val="000733AE"/>
    <w:rsid w:val="000735D3"/>
    <w:rsid w:val="00074342"/>
    <w:rsid w:val="00074D79"/>
    <w:rsid w:val="00074FB3"/>
    <w:rsid w:val="00075490"/>
    <w:rsid w:val="00075705"/>
    <w:rsid w:val="00075721"/>
    <w:rsid w:val="00075789"/>
    <w:rsid w:val="00075AEA"/>
    <w:rsid w:val="00076864"/>
    <w:rsid w:val="00076FE8"/>
    <w:rsid w:val="00077B04"/>
    <w:rsid w:val="000806DC"/>
    <w:rsid w:val="00080BF3"/>
    <w:rsid w:val="000810EB"/>
    <w:rsid w:val="00081A0E"/>
    <w:rsid w:val="00081F8F"/>
    <w:rsid w:val="000836BF"/>
    <w:rsid w:val="00083C2E"/>
    <w:rsid w:val="00083CD5"/>
    <w:rsid w:val="00083E42"/>
    <w:rsid w:val="00084369"/>
    <w:rsid w:val="00084D8E"/>
    <w:rsid w:val="00085537"/>
    <w:rsid w:val="00085F94"/>
    <w:rsid w:val="0008620B"/>
    <w:rsid w:val="00086682"/>
    <w:rsid w:val="00086824"/>
    <w:rsid w:val="00086895"/>
    <w:rsid w:val="00086A68"/>
    <w:rsid w:val="00087164"/>
    <w:rsid w:val="00087365"/>
    <w:rsid w:val="00087730"/>
    <w:rsid w:val="000901FD"/>
    <w:rsid w:val="00090AE5"/>
    <w:rsid w:val="00090ECB"/>
    <w:rsid w:val="000911D5"/>
    <w:rsid w:val="00091EB9"/>
    <w:rsid w:val="00091F28"/>
    <w:rsid w:val="000929DB"/>
    <w:rsid w:val="00092A20"/>
    <w:rsid w:val="0009506F"/>
    <w:rsid w:val="00095A8F"/>
    <w:rsid w:val="0009698F"/>
    <w:rsid w:val="00096DB1"/>
    <w:rsid w:val="0009702E"/>
    <w:rsid w:val="000978A5"/>
    <w:rsid w:val="00097BEF"/>
    <w:rsid w:val="000A03BD"/>
    <w:rsid w:val="000A06E3"/>
    <w:rsid w:val="000A1B40"/>
    <w:rsid w:val="000A30E6"/>
    <w:rsid w:val="000A35F7"/>
    <w:rsid w:val="000A4236"/>
    <w:rsid w:val="000A4572"/>
    <w:rsid w:val="000A4626"/>
    <w:rsid w:val="000A4AEB"/>
    <w:rsid w:val="000A5A8C"/>
    <w:rsid w:val="000A63A4"/>
    <w:rsid w:val="000A6AA6"/>
    <w:rsid w:val="000A7590"/>
    <w:rsid w:val="000A7AE2"/>
    <w:rsid w:val="000B0BF9"/>
    <w:rsid w:val="000B14FB"/>
    <w:rsid w:val="000B1D49"/>
    <w:rsid w:val="000B2D1B"/>
    <w:rsid w:val="000B344E"/>
    <w:rsid w:val="000B351B"/>
    <w:rsid w:val="000B4260"/>
    <w:rsid w:val="000B4749"/>
    <w:rsid w:val="000B55BD"/>
    <w:rsid w:val="000B5A53"/>
    <w:rsid w:val="000B63BD"/>
    <w:rsid w:val="000B641C"/>
    <w:rsid w:val="000B7722"/>
    <w:rsid w:val="000C0B4E"/>
    <w:rsid w:val="000C26D5"/>
    <w:rsid w:val="000C2E5D"/>
    <w:rsid w:val="000C3FF8"/>
    <w:rsid w:val="000C4019"/>
    <w:rsid w:val="000C4257"/>
    <w:rsid w:val="000C483B"/>
    <w:rsid w:val="000C6F7B"/>
    <w:rsid w:val="000C7BB8"/>
    <w:rsid w:val="000C7EEC"/>
    <w:rsid w:val="000D0525"/>
    <w:rsid w:val="000D1961"/>
    <w:rsid w:val="000D2264"/>
    <w:rsid w:val="000D2315"/>
    <w:rsid w:val="000D2771"/>
    <w:rsid w:val="000D2812"/>
    <w:rsid w:val="000D2F7D"/>
    <w:rsid w:val="000D3BF6"/>
    <w:rsid w:val="000D3D4F"/>
    <w:rsid w:val="000D424E"/>
    <w:rsid w:val="000D4B6C"/>
    <w:rsid w:val="000D51E1"/>
    <w:rsid w:val="000D556B"/>
    <w:rsid w:val="000D71A3"/>
    <w:rsid w:val="000D728F"/>
    <w:rsid w:val="000D7792"/>
    <w:rsid w:val="000D79C4"/>
    <w:rsid w:val="000D7D05"/>
    <w:rsid w:val="000E0174"/>
    <w:rsid w:val="000E04F0"/>
    <w:rsid w:val="000E1E6C"/>
    <w:rsid w:val="000E209A"/>
    <w:rsid w:val="000E211E"/>
    <w:rsid w:val="000E3FEE"/>
    <w:rsid w:val="000E47C6"/>
    <w:rsid w:val="000E507D"/>
    <w:rsid w:val="000E5E0B"/>
    <w:rsid w:val="000E6403"/>
    <w:rsid w:val="000E6B0B"/>
    <w:rsid w:val="000E7AD7"/>
    <w:rsid w:val="000F00C7"/>
    <w:rsid w:val="000F02B4"/>
    <w:rsid w:val="000F1650"/>
    <w:rsid w:val="000F1CF7"/>
    <w:rsid w:val="000F2EA2"/>
    <w:rsid w:val="000F31E0"/>
    <w:rsid w:val="000F3A79"/>
    <w:rsid w:val="000F3C05"/>
    <w:rsid w:val="000F458A"/>
    <w:rsid w:val="000F463C"/>
    <w:rsid w:val="000F4EC5"/>
    <w:rsid w:val="000F536C"/>
    <w:rsid w:val="000F5F57"/>
    <w:rsid w:val="000F6273"/>
    <w:rsid w:val="000F710A"/>
    <w:rsid w:val="000F748E"/>
    <w:rsid w:val="000F7600"/>
    <w:rsid w:val="000F78D9"/>
    <w:rsid w:val="000F7C1B"/>
    <w:rsid w:val="000F7EAB"/>
    <w:rsid w:val="001001C5"/>
    <w:rsid w:val="00100242"/>
    <w:rsid w:val="00100C06"/>
    <w:rsid w:val="0010158C"/>
    <w:rsid w:val="00101CC3"/>
    <w:rsid w:val="0010287D"/>
    <w:rsid w:val="00102D55"/>
    <w:rsid w:val="00103504"/>
    <w:rsid w:val="00104D8F"/>
    <w:rsid w:val="001052E3"/>
    <w:rsid w:val="00105FB3"/>
    <w:rsid w:val="00106527"/>
    <w:rsid w:val="0010659D"/>
    <w:rsid w:val="00106BFA"/>
    <w:rsid w:val="00106E4C"/>
    <w:rsid w:val="00110DCD"/>
    <w:rsid w:val="0011109F"/>
    <w:rsid w:val="001111FB"/>
    <w:rsid w:val="001129E4"/>
    <w:rsid w:val="00112B89"/>
    <w:rsid w:val="00112D72"/>
    <w:rsid w:val="00112F9E"/>
    <w:rsid w:val="001138F8"/>
    <w:rsid w:val="00113A08"/>
    <w:rsid w:val="00114669"/>
    <w:rsid w:val="001152FC"/>
    <w:rsid w:val="00115AB4"/>
    <w:rsid w:val="00116887"/>
    <w:rsid w:val="001179B2"/>
    <w:rsid w:val="00121E67"/>
    <w:rsid w:val="001222BE"/>
    <w:rsid w:val="00122D6F"/>
    <w:rsid w:val="0012381E"/>
    <w:rsid w:val="00123B41"/>
    <w:rsid w:val="00123CEA"/>
    <w:rsid w:val="00124507"/>
    <w:rsid w:val="00125335"/>
    <w:rsid w:val="001258DE"/>
    <w:rsid w:val="001259D6"/>
    <w:rsid w:val="001259F5"/>
    <w:rsid w:val="00125DDD"/>
    <w:rsid w:val="00125FE2"/>
    <w:rsid w:val="00126FB4"/>
    <w:rsid w:val="00127AB9"/>
    <w:rsid w:val="00130D09"/>
    <w:rsid w:val="0013150A"/>
    <w:rsid w:val="001318AF"/>
    <w:rsid w:val="00132DB2"/>
    <w:rsid w:val="001337BA"/>
    <w:rsid w:val="00134426"/>
    <w:rsid w:val="001347F1"/>
    <w:rsid w:val="00134C50"/>
    <w:rsid w:val="00135013"/>
    <w:rsid w:val="00135D75"/>
    <w:rsid w:val="001363AD"/>
    <w:rsid w:val="00136D16"/>
    <w:rsid w:val="00136F1C"/>
    <w:rsid w:val="0013720A"/>
    <w:rsid w:val="00140063"/>
    <w:rsid w:val="001403DF"/>
    <w:rsid w:val="001408C7"/>
    <w:rsid w:val="00140B19"/>
    <w:rsid w:val="001424D5"/>
    <w:rsid w:val="00142F29"/>
    <w:rsid w:val="00143ECD"/>
    <w:rsid w:val="001442B3"/>
    <w:rsid w:val="00144DF9"/>
    <w:rsid w:val="001450A0"/>
    <w:rsid w:val="001464CC"/>
    <w:rsid w:val="0014720A"/>
    <w:rsid w:val="0014730B"/>
    <w:rsid w:val="001473F8"/>
    <w:rsid w:val="0014740E"/>
    <w:rsid w:val="00147748"/>
    <w:rsid w:val="00150D2C"/>
    <w:rsid w:val="00151008"/>
    <w:rsid w:val="001516F0"/>
    <w:rsid w:val="00151879"/>
    <w:rsid w:val="0015188C"/>
    <w:rsid w:val="00151989"/>
    <w:rsid w:val="00151ECF"/>
    <w:rsid w:val="001521D9"/>
    <w:rsid w:val="001526BD"/>
    <w:rsid w:val="00152C26"/>
    <w:rsid w:val="0015385D"/>
    <w:rsid w:val="001538C6"/>
    <w:rsid w:val="0015435D"/>
    <w:rsid w:val="00155938"/>
    <w:rsid w:val="00156FC0"/>
    <w:rsid w:val="001575DA"/>
    <w:rsid w:val="00160002"/>
    <w:rsid w:val="00160054"/>
    <w:rsid w:val="00160DFF"/>
    <w:rsid w:val="001612BA"/>
    <w:rsid w:val="00161907"/>
    <w:rsid w:val="00161E3A"/>
    <w:rsid w:val="00162444"/>
    <w:rsid w:val="00162AC4"/>
    <w:rsid w:val="00164174"/>
    <w:rsid w:val="001646AD"/>
    <w:rsid w:val="001646B0"/>
    <w:rsid w:val="00164FBC"/>
    <w:rsid w:val="00164FF3"/>
    <w:rsid w:val="00165B00"/>
    <w:rsid w:val="00165E07"/>
    <w:rsid w:val="00166580"/>
    <w:rsid w:val="001674CC"/>
    <w:rsid w:val="00167B9F"/>
    <w:rsid w:val="001703F7"/>
    <w:rsid w:val="00170612"/>
    <w:rsid w:val="00170FF8"/>
    <w:rsid w:val="001710DF"/>
    <w:rsid w:val="001718FA"/>
    <w:rsid w:val="0017194D"/>
    <w:rsid w:val="00172877"/>
    <w:rsid w:val="00172D2F"/>
    <w:rsid w:val="0017370F"/>
    <w:rsid w:val="00174538"/>
    <w:rsid w:val="00175BF9"/>
    <w:rsid w:val="0017608A"/>
    <w:rsid w:val="00176C6B"/>
    <w:rsid w:val="00176EC3"/>
    <w:rsid w:val="00181E1A"/>
    <w:rsid w:val="00181FB4"/>
    <w:rsid w:val="001828E1"/>
    <w:rsid w:val="00182A6B"/>
    <w:rsid w:val="0018365C"/>
    <w:rsid w:val="00183DC4"/>
    <w:rsid w:val="00184596"/>
    <w:rsid w:val="00184BAC"/>
    <w:rsid w:val="00184DFA"/>
    <w:rsid w:val="001850BB"/>
    <w:rsid w:val="00185900"/>
    <w:rsid w:val="00186063"/>
    <w:rsid w:val="00186E43"/>
    <w:rsid w:val="001874D2"/>
    <w:rsid w:val="001901AD"/>
    <w:rsid w:val="001914B4"/>
    <w:rsid w:val="001924EF"/>
    <w:rsid w:val="0019380F"/>
    <w:rsid w:val="001938AB"/>
    <w:rsid w:val="00193CD9"/>
    <w:rsid w:val="001959EC"/>
    <w:rsid w:val="0019664A"/>
    <w:rsid w:val="00196A31"/>
    <w:rsid w:val="00196B6C"/>
    <w:rsid w:val="00196C61"/>
    <w:rsid w:val="0019750F"/>
    <w:rsid w:val="0019771C"/>
    <w:rsid w:val="001A03F2"/>
    <w:rsid w:val="001A067D"/>
    <w:rsid w:val="001A0DFE"/>
    <w:rsid w:val="001A19FF"/>
    <w:rsid w:val="001A1B5C"/>
    <w:rsid w:val="001A1EEA"/>
    <w:rsid w:val="001A27B9"/>
    <w:rsid w:val="001A2EE8"/>
    <w:rsid w:val="001A3781"/>
    <w:rsid w:val="001A4309"/>
    <w:rsid w:val="001A472A"/>
    <w:rsid w:val="001A509A"/>
    <w:rsid w:val="001A534C"/>
    <w:rsid w:val="001A5C3D"/>
    <w:rsid w:val="001A6219"/>
    <w:rsid w:val="001A6BFD"/>
    <w:rsid w:val="001B0A06"/>
    <w:rsid w:val="001B152C"/>
    <w:rsid w:val="001B22D6"/>
    <w:rsid w:val="001B3E4D"/>
    <w:rsid w:val="001B4450"/>
    <w:rsid w:val="001B46DE"/>
    <w:rsid w:val="001B478C"/>
    <w:rsid w:val="001B4B7E"/>
    <w:rsid w:val="001B5AEF"/>
    <w:rsid w:val="001B5CA3"/>
    <w:rsid w:val="001B61B0"/>
    <w:rsid w:val="001B634D"/>
    <w:rsid w:val="001B6824"/>
    <w:rsid w:val="001B6C63"/>
    <w:rsid w:val="001B72FB"/>
    <w:rsid w:val="001B7CE5"/>
    <w:rsid w:val="001C0248"/>
    <w:rsid w:val="001C0B0A"/>
    <w:rsid w:val="001C0FC7"/>
    <w:rsid w:val="001C1C39"/>
    <w:rsid w:val="001C1F30"/>
    <w:rsid w:val="001C216A"/>
    <w:rsid w:val="001C22A4"/>
    <w:rsid w:val="001C29F3"/>
    <w:rsid w:val="001C341D"/>
    <w:rsid w:val="001C36F1"/>
    <w:rsid w:val="001C3C9A"/>
    <w:rsid w:val="001C47A2"/>
    <w:rsid w:val="001C491A"/>
    <w:rsid w:val="001C4E75"/>
    <w:rsid w:val="001C504F"/>
    <w:rsid w:val="001C5845"/>
    <w:rsid w:val="001C61B9"/>
    <w:rsid w:val="001C6FD3"/>
    <w:rsid w:val="001C7CAD"/>
    <w:rsid w:val="001C7DEE"/>
    <w:rsid w:val="001C7F01"/>
    <w:rsid w:val="001D01B2"/>
    <w:rsid w:val="001D05B8"/>
    <w:rsid w:val="001D144C"/>
    <w:rsid w:val="001D1B8E"/>
    <w:rsid w:val="001D2C0D"/>
    <w:rsid w:val="001D2E52"/>
    <w:rsid w:val="001D503C"/>
    <w:rsid w:val="001D51B6"/>
    <w:rsid w:val="001D5464"/>
    <w:rsid w:val="001D5578"/>
    <w:rsid w:val="001D5802"/>
    <w:rsid w:val="001D5EA8"/>
    <w:rsid w:val="001D5EE6"/>
    <w:rsid w:val="001D652D"/>
    <w:rsid w:val="001D6F4B"/>
    <w:rsid w:val="001D79D3"/>
    <w:rsid w:val="001D7AE1"/>
    <w:rsid w:val="001D7EE1"/>
    <w:rsid w:val="001E16F6"/>
    <w:rsid w:val="001E17A3"/>
    <w:rsid w:val="001E23BD"/>
    <w:rsid w:val="001E28F6"/>
    <w:rsid w:val="001E2B95"/>
    <w:rsid w:val="001E458A"/>
    <w:rsid w:val="001E53B7"/>
    <w:rsid w:val="001E5D81"/>
    <w:rsid w:val="001E7C33"/>
    <w:rsid w:val="001F07C2"/>
    <w:rsid w:val="001F08E9"/>
    <w:rsid w:val="001F0BCE"/>
    <w:rsid w:val="001F0F24"/>
    <w:rsid w:val="001F1BF9"/>
    <w:rsid w:val="001F35BA"/>
    <w:rsid w:val="001F3903"/>
    <w:rsid w:val="001F4423"/>
    <w:rsid w:val="001F469D"/>
    <w:rsid w:val="001F5015"/>
    <w:rsid w:val="001F5152"/>
    <w:rsid w:val="001F515E"/>
    <w:rsid w:val="001F5880"/>
    <w:rsid w:val="001F5F1B"/>
    <w:rsid w:val="001F6BC0"/>
    <w:rsid w:val="001F72E0"/>
    <w:rsid w:val="001F74FE"/>
    <w:rsid w:val="001F7A32"/>
    <w:rsid w:val="001F7C77"/>
    <w:rsid w:val="0020029B"/>
    <w:rsid w:val="00200E60"/>
    <w:rsid w:val="00202BF9"/>
    <w:rsid w:val="00203380"/>
    <w:rsid w:val="00203620"/>
    <w:rsid w:val="0020460A"/>
    <w:rsid w:val="0020611F"/>
    <w:rsid w:val="00207490"/>
    <w:rsid w:val="002074AF"/>
    <w:rsid w:val="002075C0"/>
    <w:rsid w:val="00207C06"/>
    <w:rsid w:val="00207CE2"/>
    <w:rsid w:val="0021017F"/>
    <w:rsid w:val="00210443"/>
    <w:rsid w:val="0021090E"/>
    <w:rsid w:val="00210F40"/>
    <w:rsid w:val="00211B6F"/>
    <w:rsid w:val="00211BB2"/>
    <w:rsid w:val="00212DF5"/>
    <w:rsid w:val="00215CEE"/>
    <w:rsid w:val="00216199"/>
    <w:rsid w:val="00216338"/>
    <w:rsid w:val="00216622"/>
    <w:rsid w:val="00216824"/>
    <w:rsid w:val="00217EE7"/>
    <w:rsid w:val="00217FFC"/>
    <w:rsid w:val="00220F5C"/>
    <w:rsid w:val="00221FD3"/>
    <w:rsid w:val="00222614"/>
    <w:rsid w:val="00222A95"/>
    <w:rsid w:val="00222AA6"/>
    <w:rsid w:val="00222C7F"/>
    <w:rsid w:val="002231C9"/>
    <w:rsid w:val="002233D5"/>
    <w:rsid w:val="002242B2"/>
    <w:rsid w:val="00224465"/>
    <w:rsid w:val="00224CCB"/>
    <w:rsid w:val="002261FB"/>
    <w:rsid w:val="002262BC"/>
    <w:rsid w:val="0022651D"/>
    <w:rsid w:val="00226966"/>
    <w:rsid w:val="00226F91"/>
    <w:rsid w:val="0022762A"/>
    <w:rsid w:val="0023001B"/>
    <w:rsid w:val="00230372"/>
    <w:rsid w:val="00230481"/>
    <w:rsid w:val="00230DA6"/>
    <w:rsid w:val="00231A18"/>
    <w:rsid w:val="00232261"/>
    <w:rsid w:val="0023232C"/>
    <w:rsid w:val="00232819"/>
    <w:rsid w:val="00233477"/>
    <w:rsid w:val="00233CA2"/>
    <w:rsid w:val="002340D7"/>
    <w:rsid w:val="00236475"/>
    <w:rsid w:val="002368C7"/>
    <w:rsid w:val="00236B21"/>
    <w:rsid w:val="00237B4B"/>
    <w:rsid w:val="00237D85"/>
    <w:rsid w:val="00242869"/>
    <w:rsid w:val="00242882"/>
    <w:rsid w:val="00243628"/>
    <w:rsid w:val="002442CC"/>
    <w:rsid w:val="00244475"/>
    <w:rsid w:val="00246136"/>
    <w:rsid w:val="0024640F"/>
    <w:rsid w:val="0024748C"/>
    <w:rsid w:val="00247CE8"/>
    <w:rsid w:val="002505FA"/>
    <w:rsid w:val="002514E6"/>
    <w:rsid w:val="0025241D"/>
    <w:rsid w:val="002525F7"/>
    <w:rsid w:val="00252609"/>
    <w:rsid w:val="00252F1D"/>
    <w:rsid w:val="00253443"/>
    <w:rsid w:val="0025370E"/>
    <w:rsid w:val="0025402E"/>
    <w:rsid w:val="0025403F"/>
    <w:rsid w:val="002545C6"/>
    <w:rsid w:val="00254D07"/>
    <w:rsid w:val="0025649C"/>
    <w:rsid w:val="00256750"/>
    <w:rsid w:val="002577C2"/>
    <w:rsid w:val="002602C5"/>
    <w:rsid w:val="002615CF"/>
    <w:rsid w:val="00261610"/>
    <w:rsid w:val="002625CE"/>
    <w:rsid w:val="00263418"/>
    <w:rsid w:val="00263EB3"/>
    <w:rsid w:val="00265252"/>
    <w:rsid w:val="00265A50"/>
    <w:rsid w:val="00265E4B"/>
    <w:rsid w:val="00265F9F"/>
    <w:rsid w:val="0026611B"/>
    <w:rsid w:val="002666A9"/>
    <w:rsid w:val="002674AF"/>
    <w:rsid w:val="00267676"/>
    <w:rsid w:val="002705C9"/>
    <w:rsid w:val="00271E7B"/>
    <w:rsid w:val="0027201E"/>
    <w:rsid w:val="002722E7"/>
    <w:rsid w:val="002728DE"/>
    <w:rsid w:val="00272A6D"/>
    <w:rsid w:val="00272A93"/>
    <w:rsid w:val="0027379E"/>
    <w:rsid w:val="002747D7"/>
    <w:rsid w:val="002757FE"/>
    <w:rsid w:val="0027581C"/>
    <w:rsid w:val="002777D9"/>
    <w:rsid w:val="00277C5A"/>
    <w:rsid w:val="0028040E"/>
    <w:rsid w:val="002804D3"/>
    <w:rsid w:val="00280B88"/>
    <w:rsid w:val="002814D1"/>
    <w:rsid w:val="00281A3E"/>
    <w:rsid w:val="00281D2E"/>
    <w:rsid w:val="00282F37"/>
    <w:rsid w:val="002830D6"/>
    <w:rsid w:val="00283167"/>
    <w:rsid w:val="002834D4"/>
    <w:rsid w:val="0028363B"/>
    <w:rsid w:val="00283C29"/>
    <w:rsid w:val="002841CD"/>
    <w:rsid w:val="002841FC"/>
    <w:rsid w:val="002847A8"/>
    <w:rsid w:val="00285C52"/>
    <w:rsid w:val="00286120"/>
    <w:rsid w:val="002867AC"/>
    <w:rsid w:val="0028719A"/>
    <w:rsid w:val="00287286"/>
    <w:rsid w:val="00287615"/>
    <w:rsid w:val="0028766C"/>
    <w:rsid w:val="00287775"/>
    <w:rsid w:val="00287C1B"/>
    <w:rsid w:val="00287E27"/>
    <w:rsid w:val="00291B74"/>
    <w:rsid w:val="00291BB4"/>
    <w:rsid w:val="00291EF2"/>
    <w:rsid w:val="002922FA"/>
    <w:rsid w:val="00292B9D"/>
    <w:rsid w:val="00292D7B"/>
    <w:rsid w:val="0029308E"/>
    <w:rsid w:val="00293320"/>
    <w:rsid w:val="00294336"/>
    <w:rsid w:val="002944DA"/>
    <w:rsid w:val="00294550"/>
    <w:rsid w:val="00294758"/>
    <w:rsid w:val="00294DE3"/>
    <w:rsid w:val="0029585A"/>
    <w:rsid w:val="00295E34"/>
    <w:rsid w:val="002A06BA"/>
    <w:rsid w:val="002A0767"/>
    <w:rsid w:val="002A0CEC"/>
    <w:rsid w:val="002A1201"/>
    <w:rsid w:val="002A1931"/>
    <w:rsid w:val="002A26D6"/>
    <w:rsid w:val="002A2C80"/>
    <w:rsid w:val="002A3001"/>
    <w:rsid w:val="002A3213"/>
    <w:rsid w:val="002A36DC"/>
    <w:rsid w:val="002A438F"/>
    <w:rsid w:val="002A464A"/>
    <w:rsid w:val="002A4F79"/>
    <w:rsid w:val="002A56BD"/>
    <w:rsid w:val="002A59CC"/>
    <w:rsid w:val="002A68DF"/>
    <w:rsid w:val="002A7036"/>
    <w:rsid w:val="002B052E"/>
    <w:rsid w:val="002B0565"/>
    <w:rsid w:val="002B0660"/>
    <w:rsid w:val="002B1239"/>
    <w:rsid w:val="002B1380"/>
    <w:rsid w:val="002B1734"/>
    <w:rsid w:val="002B1DF8"/>
    <w:rsid w:val="002B1EEB"/>
    <w:rsid w:val="002B20B9"/>
    <w:rsid w:val="002B238D"/>
    <w:rsid w:val="002B23EB"/>
    <w:rsid w:val="002B25E6"/>
    <w:rsid w:val="002B2804"/>
    <w:rsid w:val="002B2BF7"/>
    <w:rsid w:val="002B2DF0"/>
    <w:rsid w:val="002B324F"/>
    <w:rsid w:val="002B3CEF"/>
    <w:rsid w:val="002B5CDC"/>
    <w:rsid w:val="002B5DD9"/>
    <w:rsid w:val="002B62B0"/>
    <w:rsid w:val="002B6343"/>
    <w:rsid w:val="002B6B2D"/>
    <w:rsid w:val="002B780A"/>
    <w:rsid w:val="002B786F"/>
    <w:rsid w:val="002C0620"/>
    <w:rsid w:val="002C0EA0"/>
    <w:rsid w:val="002C1294"/>
    <w:rsid w:val="002C1342"/>
    <w:rsid w:val="002C13A9"/>
    <w:rsid w:val="002C1684"/>
    <w:rsid w:val="002C23CD"/>
    <w:rsid w:val="002C2E0F"/>
    <w:rsid w:val="002C44FC"/>
    <w:rsid w:val="002C48DC"/>
    <w:rsid w:val="002C4B10"/>
    <w:rsid w:val="002C4D62"/>
    <w:rsid w:val="002C4E7C"/>
    <w:rsid w:val="002C5177"/>
    <w:rsid w:val="002C5737"/>
    <w:rsid w:val="002C6D07"/>
    <w:rsid w:val="002C782C"/>
    <w:rsid w:val="002C7CBC"/>
    <w:rsid w:val="002D0564"/>
    <w:rsid w:val="002D08A1"/>
    <w:rsid w:val="002D0E6F"/>
    <w:rsid w:val="002D1A68"/>
    <w:rsid w:val="002D1B52"/>
    <w:rsid w:val="002D1B5B"/>
    <w:rsid w:val="002D1E02"/>
    <w:rsid w:val="002D39EF"/>
    <w:rsid w:val="002D4E9A"/>
    <w:rsid w:val="002D5A8B"/>
    <w:rsid w:val="002D6124"/>
    <w:rsid w:val="002D6844"/>
    <w:rsid w:val="002D6F71"/>
    <w:rsid w:val="002D70E9"/>
    <w:rsid w:val="002D7419"/>
    <w:rsid w:val="002E017F"/>
    <w:rsid w:val="002E02B2"/>
    <w:rsid w:val="002E0BEA"/>
    <w:rsid w:val="002E0E31"/>
    <w:rsid w:val="002E0E3E"/>
    <w:rsid w:val="002E117B"/>
    <w:rsid w:val="002E20C5"/>
    <w:rsid w:val="002E249E"/>
    <w:rsid w:val="002E3113"/>
    <w:rsid w:val="002E312F"/>
    <w:rsid w:val="002E34A0"/>
    <w:rsid w:val="002E34B1"/>
    <w:rsid w:val="002E37CC"/>
    <w:rsid w:val="002E39DF"/>
    <w:rsid w:val="002E3B68"/>
    <w:rsid w:val="002E3DE3"/>
    <w:rsid w:val="002E3DFD"/>
    <w:rsid w:val="002E4149"/>
    <w:rsid w:val="002E473E"/>
    <w:rsid w:val="002E4F38"/>
    <w:rsid w:val="002E59E4"/>
    <w:rsid w:val="002E5D1E"/>
    <w:rsid w:val="002E5EB9"/>
    <w:rsid w:val="002E66D7"/>
    <w:rsid w:val="002E7C2C"/>
    <w:rsid w:val="002F129A"/>
    <w:rsid w:val="002F1740"/>
    <w:rsid w:val="002F2957"/>
    <w:rsid w:val="002F2B53"/>
    <w:rsid w:val="002F3F65"/>
    <w:rsid w:val="002F5665"/>
    <w:rsid w:val="002F56B1"/>
    <w:rsid w:val="002F5C6A"/>
    <w:rsid w:val="002F682E"/>
    <w:rsid w:val="002F6EB7"/>
    <w:rsid w:val="002F739F"/>
    <w:rsid w:val="0030024B"/>
    <w:rsid w:val="00301B89"/>
    <w:rsid w:val="00301C64"/>
    <w:rsid w:val="00302CB3"/>
    <w:rsid w:val="00302E4C"/>
    <w:rsid w:val="00304B03"/>
    <w:rsid w:val="0030583C"/>
    <w:rsid w:val="003058F4"/>
    <w:rsid w:val="003064FB"/>
    <w:rsid w:val="003075D9"/>
    <w:rsid w:val="00307BA1"/>
    <w:rsid w:val="00307F20"/>
    <w:rsid w:val="00310CED"/>
    <w:rsid w:val="00311785"/>
    <w:rsid w:val="00312324"/>
    <w:rsid w:val="00312760"/>
    <w:rsid w:val="00312B6A"/>
    <w:rsid w:val="00312D4B"/>
    <w:rsid w:val="0031361E"/>
    <w:rsid w:val="0031364F"/>
    <w:rsid w:val="00313B77"/>
    <w:rsid w:val="00313C42"/>
    <w:rsid w:val="00314DE8"/>
    <w:rsid w:val="003154A2"/>
    <w:rsid w:val="0031667D"/>
    <w:rsid w:val="00317098"/>
    <w:rsid w:val="00317320"/>
    <w:rsid w:val="00317577"/>
    <w:rsid w:val="003179E0"/>
    <w:rsid w:val="00322798"/>
    <w:rsid w:val="00322C7C"/>
    <w:rsid w:val="003233F9"/>
    <w:rsid w:val="0032523D"/>
    <w:rsid w:val="0032581E"/>
    <w:rsid w:val="00325B6A"/>
    <w:rsid w:val="00325E83"/>
    <w:rsid w:val="00326011"/>
    <w:rsid w:val="00326E5A"/>
    <w:rsid w:val="00326F9C"/>
    <w:rsid w:val="00327B99"/>
    <w:rsid w:val="00327E51"/>
    <w:rsid w:val="0033139C"/>
    <w:rsid w:val="003318AB"/>
    <w:rsid w:val="00331C2B"/>
    <w:rsid w:val="00331F2B"/>
    <w:rsid w:val="00331FB7"/>
    <w:rsid w:val="00332CE8"/>
    <w:rsid w:val="003336C2"/>
    <w:rsid w:val="00333919"/>
    <w:rsid w:val="00333C85"/>
    <w:rsid w:val="00334CF3"/>
    <w:rsid w:val="00334FE0"/>
    <w:rsid w:val="0033511F"/>
    <w:rsid w:val="003351AA"/>
    <w:rsid w:val="0033521F"/>
    <w:rsid w:val="00335CBB"/>
    <w:rsid w:val="00335D5A"/>
    <w:rsid w:val="00335DEC"/>
    <w:rsid w:val="00336723"/>
    <w:rsid w:val="003372F4"/>
    <w:rsid w:val="003400F6"/>
    <w:rsid w:val="00340654"/>
    <w:rsid w:val="00340F1E"/>
    <w:rsid w:val="00342810"/>
    <w:rsid w:val="003430CF"/>
    <w:rsid w:val="00343B39"/>
    <w:rsid w:val="00344923"/>
    <w:rsid w:val="00344A2C"/>
    <w:rsid w:val="00345A99"/>
    <w:rsid w:val="00345F7E"/>
    <w:rsid w:val="00346070"/>
    <w:rsid w:val="00347B0D"/>
    <w:rsid w:val="00350034"/>
    <w:rsid w:val="0035166E"/>
    <w:rsid w:val="003517DB"/>
    <w:rsid w:val="00352303"/>
    <w:rsid w:val="00352631"/>
    <w:rsid w:val="00352B66"/>
    <w:rsid w:val="00353262"/>
    <w:rsid w:val="00354F8D"/>
    <w:rsid w:val="00355892"/>
    <w:rsid w:val="00356A8A"/>
    <w:rsid w:val="00356D3A"/>
    <w:rsid w:val="00356F3E"/>
    <w:rsid w:val="00360220"/>
    <w:rsid w:val="00360421"/>
    <w:rsid w:val="00360E1E"/>
    <w:rsid w:val="00361089"/>
    <w:rsid w:val="00361B29"/>
    <w:rsid w:val="00362254"/>
    <w:rsid w:val="0036231E"/>
    <w:rsid w:val="00362464"/>
    <w:rsid w:val="0036298E"/>
    <w:rsid w:val="00362E11"/>
    <w:rsid w:val="00363448"/>
    <w:rsid w:val="00363A9E"/>
    <w:rsid w:val="00363FE9"/>
    <w:rsid w:val="00364256"/>
    <w:rsid w:val="00365323"/>
    <w:rsid w:val="00365E80"/>
    <w:rsid w:val="0036631C"/>
    <w:rsid w:val="00366775"/>
    <w:rsid w:val="00366B1B"/>
    <w:rsid w:val="003671AE"/>
    <w:rsid w:val="00367A44"/>
    <w:rsid w:val="00367C7B"/>
    <w:rsid w:val="00370E1A"/>
    <w:rsid w:val="00370FCD"/>
    <w:rsid w:val="003710DE"/>
    <w:rsid w:val="003711D3"/>
    <w:rsid w:val="003726C9"/>
    <w:rsid w:val="00372A84"/>
    <w:rsid w:val="003730F0"/>
    <w:rsid w:val="00373C5A"/>
    <w:rsid w:val="003765A2"/>
    <w:rsid w:val="00376CE7"/>
    <w:rsid w:val="0037758B"/>
    <w:rsid w:val="0038004D"/>
    <w:rsid w:val="00380629"/>
    <w:rsid w:val="00380AD5"/>
    <w:rsid w:val="0038299E"/>
    <w:rsid w:val="003833AD"/>
    <w:rsid w:val="00384D78"/>
    <w:rsid w:val="00384F7A"/>
    <w:rsid w:val="003863DA"/>
    <w:rsid w:val="00386606"/>
    <w:rsid w:val="00386C8D"/>
    <w:rsid w:val="003870D8"/>
    <w:rsid w:val="00387494"/>
    <w:rsid w:val="00387AC6"/>
    <w:rsid w:val="00390133"/>
    <w:rsid w:val="00390636"/>
    <w:rsid w:val="00390A98"/>
    <w:rsid w:val="00390DDD"/>
    <w:rsid w:val="003919CB"/>
    <w:rsid w:val="0039319D"/>
    <w:rsid w:val="00394142"/>
    <w:rsid w:val="00395313"/>
    <w:rsid w:val="0039592E"/>
    <w:rsid w:val="003963C3"/>
    <w:rsid w:val="00396470"/>
    <w:rsid w:val="003965DD"/>
    <w:rsid w:val="00396A82"/>
    <w:rsid w:val="00396B07"/>
    <w:rsid w:val="0039734C"/>
    <w:rsid w:val="003973F5"/>
    <w:rsid w:val="003A0723"/>
    <w:rsid w:val="003A1084"/>
    <w:rsid w:val="003A1667"/>
    <w:rsid w:val="003A1717"/>
    <w:rsid w:val="003A2BEE"/>
    <w:rsid w:val="003A30FD"/>
    <w:rsid w:val="003A34C6"/>
    <w:rsid w:val="003A353D"/>
    <w:rsid w:val="003A36B0"/>
    <w:rsid w:val="003A3940"/>
    <w:rsid w:val="003A45F9"/>
    <w:rsid w:val="003A4686"/>
    <w:rsid w:val="003A475E"/>
    <w:rsid w:val="003A4C33"/>
    <w:rsid w:val="003A53AD"/>
    <w:rsid w:val="003A5E43"/>
    <w:rsid w:val="003A601A"/>
    <w:rsid w:val="003A6E89"/>
    <w:rsid w:val="003A74D2"/>
    <w:rsid w:val="003A787C"/>
    <w:rsid w:val="003B036D"/>
    <w:rsid w:val="003B064E"/>
    <w:rsid w:val="003B0E66"/>
    <w:rsid w:val="003B1097"/>
    <w:rsid w:val="003B19A4"/>
    <w:rsid w:val="003B2574"/>
    <w:rsid w:val="003B2D59"/>
    <w:rsid w:val="003B2FA2"/>
    <w:rsid w:val="003B3A8F"/>
    <w:rsid w:val="003B3AC0"/>
    <w:rsid w:val="003B3B2F"/>
    <w:rsid w:val="003B4D8B"/>
    <w:rsid w:val="003B4F57"/>
    <w:rsid w:val="003B5426"/>
    <w:rsid w:val="003B59C0"/>
    <w:rsid w:val="003B5E8C"/>
    <w:rsid w:val="003B68A5"/>
    <w:rsid w:val="003B768C"/>
    <w:rsid w:val="003C054E"/>
    <w:rsid w:val="003C0C4C"/>
    <w:rsid w:val="003C0D58"/>
    <w:rsid w:val="003C38C9"/>
    <w:rsid w:val="003C3EF4"/>
    <w:rsid w:val="003C4076"/>
    <w:rsid w:val="003C47C0"/>
    <w:rsid w:val="003C4C1E"/>
    <w:rsid w:val="003C4E02"/>
    <w:rsid w:val="003C53EB"/>
    <w:rsid w:val="003C60FC"/>
    <w:rsid w:val="003C6A0F"/>
    <w:rsid w:val="003C7606"/>
    <w:rsid w:val="003C79E0"/>
    <w:rsid w:val="003D0EC9"/>
    <w:rsid w:val="003D1CAE"/>
    <w:rsid w:val="003D210A"/>
    <w:rsid w:val="003D31EF"/>
    <w:rsid w:val="003D3A0B"/>
    <w:rsid w:val="003D3B82"/>
    <w:rsid w:val="003D3F61"/>
    <w:rsid w:val="003D40D5"/>
    <w:rsid w:val="003D4F21"/>
    <w:rsid w:val="003D4F6E"/>
    <w:rsid w:val="003D6A66"/>
    <w:rsid w:val="003D6CF6"/>
    <w:rsid w:val="003D6E4E"/>
    <w:rsid w:val="003D7235"/>
    <w:rsid w:val="003D743D"/>
    <w:rsid w:val="003D7C91"/>
    <w:rsid w:val="003E00D8"/>
    <w:rsid w:val="003E084E"/>
    <w:rsid w:val="003E0A59"/>
    <w:rsid w:val="003E0E4D"/>
    <w:rsid w:val="003E123E"/>
    <w:rsid w:val="003E14B9"/>
    <w:rsid w:val="003E1783"/>
    <w:rsid w:val="003E222E"/>
    <w:rsid w:val="003E64AB"/>
    <w:rsid w:val="003E7FA8"/>
    <w:rsid w:val="003F001A"/>
    <w:rsid w:val="003F12D9"/>
    <w:rsid w:val="003F337B"/>
    <w:rsid w:val="003F3618"/>
    <w:rsid w:val="003F368B"/>
    <w:rsid w:val="003F3BE4"/>
    <w:rsid w:val="003F3CF5"/>
    <w:rsid w:val="003F3E94"/>
    <w:rsid w:val="003F4828"/>
    <w:rsid w:val="003F491F"/>
    <w:rsid w:val="003F4BBE"/>
    <w:rsid w:val="003F4BFF"/>
    <w:rsid w:val="003F521E"/>
    <w:rsid w:val="003F55C5"/>
    <w:rsid w:val="003F567C"/>
    <w:rsid w:val="003F5A25"/>
    <w:rsid w:val="003F5E0C"/>
    <w:rsid w:val="003F5E38"/>
    <w:rsid w:val="003F6A66"/>
    <w:rsid w:val="003F6BDF"/>
    <w:rsid w:val="003F6C19"/>
    <w:rsid w:val="003F6C3A"/>
    <w:rsid w:val="0040126E"/>
    <w:rsid w:val="004020F0"/>
    <w:rsid w:val="00402DCD"/>
    <w:rsid w:val="00403A06"/>
    <w:rsid w:val="00403D1D"/>
    <w:rsid w:val="00403DDC"/>
    <w:rsid w:val="00404170"/>
    <w:rsid w:val="004049A7"/>
    <w:rsid w:val="0040574F"/>
    <w:rsid w:val="00405A56"/>
    <w:rsid w:val="00406D42"/>
    <w:rsid w:val="00407495"/>
    <w:rsid w:val="004078B2"/>
    <w:rsid w:val="00407937"/>
    <w:rsid w:val="00407991"/>
    <w:rsid w:val="00407AAD"/>
    <w:rsid w:val="00407EED"/>
    <w:rsid w:val="00410802"/>
    <w:rsid w:val="00410CB3"/>
    <w:rsid w:val="00410E65"/>
    <w:rsid w:val="00411251"/>
    <w:rsid w:val="00411726"/>
    <w:rsid w:val="00411A54"/>
    <w:rsid w:val="00412513"/>
    <w:rsid w:val="00412B69"/>
    <w:rsid w:val="00412CD9"/>
    <w:rsid w:val="00413773"/>
    <w:rsid w:val="00413A8E"/>
    <w:rsid w:val="00414103"/>
    <w:rsid w:val="004142EF"/>
    <w:rsid w:val="0041538E"/>
    <w:rsid w:val="004155FE"/>
    <w:rsid w:val="00415F64"/>
    <w:rsid w:val="00416006"/>
    <w:rsid w:val="004160FF"/>
    <w:rsid w:val="004169F5"/>
    <w:rsid w:val="00416EB6"/>
    <w:rsid w:val="00417210"/>
    <w:rsid w:val="0041773B"/>
    <w:rsid w:val="00420365"/>
    <w:rsid w:val="00420795"/>
    <w:rsid w:val="00420967"/>
    <w:rsid w:val="00420F1C"/>
    <w:rsid w:val="00420F53"/>
    <w:rsid w:val="0042140C"/>
    <w:rsid w:val="004215B2"/>
    <w:rsid w:val="00421CD8"/>
    <w:rsid w:val="004223A9"/>
    <w:rsid w:val="00423051"/>
    <w:rsid w:val="004234FC"/>
    <w:rsid w:val="0042375F"/>
    <w:rsid w:val="00424262"/>
    <w:rsid w:val="004242D2"/>
    <w:rsid w:val="0042443F"/>
    <w:rsid w:val="00424688"/>
    <w:rsid w:val="004253E0"/>
    <w:rsid w:val="00425497"/>
    <w:rsid w:val="00426932"/>
    <w:rsid w:val="00426A00"/>
    <w:rsid w:val="004274A6"/>
    <w:rsid w:val="00427CDE"/>
    <w:rsid w:val="004306F6"/>
    <w:rsid w:val="00431891"/>
    <w:rsid w:val="0043196E"/>
    <w:rsid w:val="00434A7A"/>
    <w:rsid w:val="00434D29"/>
    <w:rsid w:val="00434FAC"/>
    <w:rsid w:val="00436543"/>
    <w:rsid w:val="00436AD7"/>
    <w:rsid w:val="004371E7"/>
    <w:rsid w:val="00437306"/>
    <w:rsid w:val="0043795C"/>
    <w:rsid w:val="00440597"/>
    <w:rsid w:val="00440C9C"/>
    <w:rsid w:val="00441E04"/>
    <w:rsid w:val="004434E6"/>
    <w:rsid w:val="0044442F"/>
    <w:rsid w:val="00444F0C"/>
    <w:rsid w:val="00445095"/>
    <w:rsid w:val="004457BE"/>
    <w:rsid w:val="00445AE5"/>
    <w:rsid w:val="004478D9"/>
    <w:rsid w:val="00447B4F"/>
    <w:rsid w:val="004501FB"/>
    <w:rsid w:val="004508C9"/>
    <w:rsid w:val="0045124C"/>
    <w:rsid w:val="004512A0"/>
    <w:rsid w:val="0045172A"/>
    <w:rsid w:val="00451A68"/>
    <w:rsid w:val="00452685"/>
    <w:rsid w:val="00453E91"/>
    <w:rsid w:val="00453EAB"/>
    <w:rsid w:val="0045467F"/>
    <w:rsid w:val="00454809"/>
    <w:rsid w:val="00454C87"/>
    <w:rsid w:val="00454D95"/>
    <w:rsid w:val="00454F92"/>
    <w:rsid w:val="004550C1"/>
    <w:rsid w:val="00455CFE"/>
    <w:rsid w:val="00457A72"/>
    <w:rsid w:val="00457B52"/>
    <w:rsid w:val="00457B55"/>
    <w:rsid w:val="00460497"/>
    <w:rsid w:val="00461D77"/>
    <w:rsid w:val="00462A27"/>
    <w:rsid w:val="004630D2"/>
    <w:rsid w:val="00463376"/>
    <w:rsid w:val="004641B5"/>
    <w:rsid w:val="00464295"/>
    <w:rsid w:val="004642FC"/>
    <w:rsid w:val="00465CC5"/>
    <w:rsid w:val="00466523"/>
    <w:rsid w:val="004719AE"/>
    <w:rsid w:val="004722F2"/>
    <w:rsid w:val="004732FA"/>
    <w:rsid w:val="004734AF"/>
    <w:rsid w:val="004742E1"/>
    <w:rsid w:val="00474E63"/>
    <w:rsid w:val="00475C3C"/>
    <w:rsid w:val="00475C84"/>
    <w:rsid w:val="00475DE0"/>
    <w:rsid w:val="004762B3"/>
    <w:rsid w:val="00476345"/>
    <w:rsid w:val="00476434"/>
    <w:rsid w:val="004769BA"/>
    <w:rsid w:val="004800C4"/>
    <w:rsid w:val="0048058F"/>
    <w:rsid w:val="00480784"/>
    <w:rsid w:val="0048140D"/>
    <w:rsid w:val="004822D0"/>
    <w:rsid w:val="00482BED"/>
    <w:rsid w:val="00482FE0"/>
    <w:rsid w:val="00483061"/>
    <w:rsid w:val="00483459"/>
    <w:rsid w:val="00483C37"/>
    <w:rsid w:val="004842DE"/>
    <w:rsid w:val="00485B0C"/>
    <w:rsid w:val="00485BC1"/>
    <w:rsid w:val="00485CAA"/>
    <w:rsid w:val="00486663"/>
    <w:rsid w:val="00487104"/>
    <w:rsid w:val="00487C96"/>
    <w:rsid w:val="0049045E"/>
    <w:rsid w:val="00492127"/>
    <w:rsid w:val="004925F0"/>
    <w:rsid w:val="00492CBE"/>
    <w:rsid w:val="00492E09"/>
    <w:rsid w:val="00492E5F"/>
    <w:rsid w:val="004960E0"/>
    <w:rsid w:val="00496460"/>
    <w:rsid w:val="00497213"/>
    <w:rsid w:val="00497247"/>
    <w:rsid w:val="0049792B"/>
    <w:rsid w:val="00497DA8"/>
    <w:rsid w:val="004A03DC"/>
    <w:rsid w:val="004A0A48"/>
    <w:rsid w:val="004A1371"/>
    <w:rsid w:val="004A1857"/>
    <w:rsid w:val="004A19F5"/>
    <w:rsid w:val="004A26DF"/>
    <w:rsid w:val="004A28E9"/>
    <w:rsid w:val="004A2927"/>
    <w:rsid w:val="004A2ADC"/>
    <w:rsid w:val="004A3D55"/>
    <w:rsid w:val="004A489B"/>
    <w:rsid w:val="004A52FA"/>
    <w:rsid w:val="004A562C"/>
    <w:rsid w:val="004A5977"/>
    <w:rsid w:val="004A5F0E"/>
    <w:rsid w:val="004A6654"/>
    <w:rsid w:val="004A6980"/>
    <w:rsid w:val="004A6C9C"/>
    <w:rsid w:val="004A6E1C"/>
    <w:rsid w:val="004A70D3"/>
    <w:rsid w:val="004B0718"/>
    <w:rsid w:val="004B13C5"/>
    <w:rsid w:val="004B16FA"/>
    <w:rsid w:val="004B17CE"/>
    <w:rsid w:val="004B1EDD"/>
    <w:rsid w:val="004B322F"/>
    <w:rsid w:val="004B3F75"/>
    <w:rsid w:val="004B411A"/>
    <w:rsid w:val="004B46C1"/>
    <w:rsid w:val="004B4D18"/>
    <w:rsid w:val="004B7D3A"/>
    <w:rsid w:val="004C0FC3"/>
    <w:rsid w:val="004C106A"/>
    <w:rsid w:val="004C1BA4"/>
    <w:rsid w:val="004C1BD6"/>
    <w:rsid w:val="004C1E55"/>
    <w:rsid w:val="004C29D8"/>
    <w:rsid w:val="004C2AC3"/>
    <w:rsid w:val="004C3F7E"/>
    <w:rsid w:val="004C3F93"/>
    <w:rsid w:val="004C4238"/>
    <w:rsid w:val="004C45E4"/>
    <w:rsid w:val="004C4674"/>
    <w:rsid w:val="004C4CA8"/>
    <w:rsid w:val="004C50F6"/>
    <w:rsid w:val="004C6A46"/>
    <w:rsid w:val="004C730A"/>
    <w:rsid w:val="004C7338"/>
    <w:rsid w:val="004C772E"/>
    <w:rsid w:val="004C7E2E"/>
    <w:rsid w:val="004D0004"/>
    <w:rsid w:val="004D054E"/>
    <w:rsid w:val="004D0726"/>
    <w:rsid w:val="004D1F60"/>
    <w:rsid w:val="004D296B"/>
    <w:rsid w:val="004D2A9F"/>
    <w:rsid w:val="004D32B9"/>
    <w:rsid w:val="004D389D"/>
    <w:rsid w:val="004D3B6B"/>
    <w:rsid w:val="004D4112"/>
    <w:rsid w:val="004D4688"/>
    <w:rsid w:val="004D46EA"/>
    <w:rsid w:val="004D48E6"/>
    <w:rsid w:val="004D4EFF"/>
    <w:rsid w:val="004D6CA8"/>
    <w:rsid w:val="004D7154"/>
    <w:rsid w:val="004D7518"/>
    <w:rsid w:val="004D7B36"/>
    <w:rsid w:val="004E0154"/>
    <w:rsid w:val="004E02EF"/>
    <w:rsid w:val="004E0E80"/>
    <w:rsid w:val="004E25DE"/>
    <w:rsid w:val="004E2B75"/>
    <w:rsid w:val="004E2D61"/>
    <w:rsid w:val="004E3007"/>
    <w:rsid w:val="004E31DF"/>
    <w:rsid w:val="004E3851"/>
    <w:rsid w:val="004E3A7E"/>
    <w:rsid w:val="004E51FF"/>
    <w:rsid w:val="004E549D"/>
    <w:rsid w:val="004E5738"/>
    <w:rsid w:val="004E5B3F"/>
    <w:rsid w:val="004E5FCA"/>
    <w:rsid w:val="004E6441"/>
    <w:rsid w:val="004E658F"/>
    <w:rsid w:val="004F03B8"/>
    <w:rsid w:val="004F1189"/>
    <w:rsid w:val="004F1E0B"/>
    <w:rsid w:val="004F2DE0"/>
    <w:rsid w:val="004F3363"/>
    <w:rsid w:val="004F357C"/>
    <w:rsid w:val="004F3D77"/>
    <w:rsid w:val="004F4881"/>
    <w:rsid w:val="004F4B1F"/>
    <w:rsid w:val="004F5276"/>
    <w:rsid w:val="004F554E"/>
    <w:rsid w:val="004F5842"/>
    <w:rsid w:val="004F592D"/>
    <w:rsid w:val="004F612F"/>
    <w:rsid w:val="004F6443"/>
    <w:rsid w:val="004F68DF"/>
    <w:rsid w:val="004F742A"/>
    <w:rsid w:val="004F79AE"/>
    <w:rsid w:val="005004FA"/>
    <w:rsid w:val="00500C66"/>
    <w:rsid w:val="00501028"/>
    <w:rsid w:val="00501D2F"/>
    <w:rsid w:val="00502AAF"/>
    <w:rsid w:val="00502B6A"/>
    <w:rsid w:val="00503870"/>
    <w:rsid w:val="00503B3B"/>
    <w:rsid w:val="005050BB"/>
    <w:rsid w:val="00505240"/>
    <w:rsid w:val="00505E87"/>
    <w:rsid w:val="005063C5"/>
    <w:rsid w:val="00506A77"/>
    <w:rsid w:val="00507019"/>
    <w:rsid w:val="0050726F"/>
    <w:rsid w:val="005077F4"/>
    <w:rsid w:val="00507CCF"/>
    <w:rsid w:val="005103DE"/>
    <w:rsid w:val="00510F15"/>
    <w:rsid w:val="00511776"/>
    <w:rsid w:val="005125E6"/>
    <w:rsid w:val="00512F75"/>
    <w:rsid w:val="00513414"/>
    <w:rsid w:val="00513EA4"/>
    <w:rsid w:val="00513F22"/>
    <w:rsid w:val="005142B1"/>
    <w:rsid w:val="00514F2D"/>
    <w:rsid w:val="00514F64"/>
    <w:rsid w:val="0051580F"/>
    <w:rsid w:val="00515D60"/>
    <w:rsid w:val="00516EA6"/>
    <w:rsid w:val="0051760E"/>
    <w:rsid w:val="0051765B"/>
    <w:rsid w:val="0052011A"/>
    <w:rsid w:val="005206FF"/>
    <w:rsid w:val="00520766"/>
    <w:rsid w:val="00520791"/>
    <w:rsid w:val="00520846"/>
    <w:rsid w:val="00520A2B"/>
    <w:rsid w:val="00521B62"/>
    <w:rsid w:val="00521C6F"/>
    <w:rsid w:val="00521CB5"/>
    <w:rsid w:val="00522B6F"/>
    <w:rsid w:val="00523020"/>
    <w:rsid w:val="0052457B"/>
    <w:rsid w:val="00524FBC"/>
    <w:rsid w:val="0052570E"/>
    <w:rsid w:val="005259C0"/>
    <w:rsid w:val="00525E7C"/>
    <w:rsid w:val="0052638C"/>
    <w:rsid w:val="0052645B"/>
    <w:rsid w:val="00526694"/>
    <w:rsid w:val="00526781"/>
    <w:rsid w:val="00526797"/>
    <w:rsid w:val="00526BE9"/>
    <w:rsid w:val="00526E64"/>
    <w:rsid w:val="00527AF6"/>
    <w:rsid w:val="00530108"/>
    <w:rsid w:val="0053029E"/>
    <w:rsid w:val="0053086D"/>
    <w:rsid w:val="005321CA"/>
    <w:rsid w:val="005323CE"/>
    <w:rsid w:val="00532AB8"/>
    <w:rsid w:val="00532E90"/>
    <w:rsid w:val="00533B57"/>
    <w:rsid w:val="00534403"/>
    <w:rsid w:val="00534A7E"/>
    <w:rsid w:val="00534D2B"/>
    <w:rsid w:val="0053517B"/>
    <w:rsid w:val="00536089"/>
    <w:rsid w:val="00536236"/>
    <w:rsid w:val="00536DC0"/>
    <w:rsid w:val="00536E0C"/>
    <w:rsid w:val="0053729F"/>
    <w:rsid w:val="005375B5"/>
    <w:rsid w:val="00537AA9"/>
    <w:rsid w:val="0054109F"/>
    <w:rsid w:val="005415C8"/>
    <w:rsid w:val="00541C07"/>
    <w:rsid w:val="00542A7E"/>
    <w:rsid w:val="0054306F"/>
    <w:rsid w:val="005431F5"/>
    <w:rsid w:val="0054419A"/>
    <w:rsid w:val="005443B7"/>
    <w:rsid w:val="005443E8"/>
    <w:rsid w:val="00544550"/>
    <w:rsid w:val="005448FD"/>
    <w:rsid w:val="00544C05"/>
    <w:rsid w:val="00544F11"/>
    <w:rsid w:val="0054716E"/>
    <w:rsid w:val="00550025"/>
    <w:rsid w:val="00550A7D"/>
    <w:rsid w:val="00550C9D"/>
    <w:rsid w:val="00550CA8"/>
    <w:rsid w:val="00551001"/>
    <w:rsid w:val="0055172A"/>
    <w:rsid w:val="00551ED3"/>
    <w:rsid w:val="005522F4"/>
    <w:rsid w:val="00553379"/>
    <w:rsid w:val="00553BF1"/>
    <w:rsid w:val="00553C74"/>
    <w:rsid w:val="005554C9"/>
    <w:rsid w:val="005556B2"/>
    <w:rsid w:val="00555D3B"/>
    <w:rsid w:val="00555F9B"/>
    <w:rsid w:val="0055642F"/>
    <w:rsid w:val="00556E8F"/>
    <w:rsid w:val="00557098"/>
    <w:rsid w:val="005600F4"/>
    <w:rsid w:val="00560184"/>
    <w:rsid w:val="005611DF"/>
    <w:rsid w:val="00561653"/>
    <w:rsid w:val="00561A1C"/>
    <w:rsid w:val="00561AA7"/>
    <w:rsid w:val="00561B67"/>
    <w:rsid w:val="0056205A"/>
    <w:rsid w:val="00562A65"/>
    <w:rsid w:val="005651F1"/>
    <w:rsid w:val="005654F5"/>
    <w:rsid w:val="00565557"/>
    <w:rsid w:val="00565671"/>
    <w:rsid w:val="005659B7"/>
    <w:rsid w:val="00565E93"/>
    <w:rsid w:val="00565EA7"/>
    <w:rsid w:val="005670A2"/>
    <w:rsid w:val="005672D4"/>
    <w:rsid w:val="0056757D"/>
    <w:rsid w:val="0056773D"/>
    <w:rsid w:val="00567A12"/>
    <w:rsid w:val="0057050A"/>
    <w:rsid w:val="00570834"/>
    <w:rsid w:val="00571A3D"/>
    <w:rsid w:val="00572114"/>
    <w:rsid w:val="00572414"/>
    <w:rsid w:val="00572C35"/>
    <w:rsid w:val="00573B05"/>
    <w:rsid w:val="00574429"/>
    <w:rsid w:val="0057548F"/>
    <w:rsid w:val="00575F00"/>
    <w:rsid w:val="00576257"/>
    <w:rsid w:val="00576926"/>
    <w:rsid w:val="00577ADA"/>
    <w:rsid w:val="00577D2E"/>
    <w:rsid w:val="00580EB2"/>
    <w:rsid w:val="005815F2"/>
    <w:rsid w:val="00582025"/>
    <w:rsid w:val="00582555"/>
    <w:rsid w:val="00582FCF"/>
    <w:rsid w:val="00583098"/>
    <w:rsid w:val="005831A8"/>
    <w:rsid w:val="0058366A"/>
    <w:rsid w:val="00583962"/>
    <w:rsid w:val="00584426"/>
    <w:rsid w:val="005863FB"/>
    <w:rsid w:val="005867D3"/>
    <w:rsid w:val="00586FCE"/>
    <w:rsid w:val="005903D4"/>
    <w:rsid w:val="00590967"/>
    <w:rsid w:val="005909E4"/>
    <w:rsid w:val="005913B9"/>
    <w:rsid w:val="00591A46"/>
    <w:rsid w:val="00591B5E"/>
    <w:rsid w:val="00591B89"/>
    <w:rsid w:val="00591CA7"/>
    <w:rsid w:val="00591E51"/>
    <w:rsid w:val="00591F7C"/>
    <w:rsid w:val="005923A1"/>
    <w:rsid w:val="00592E1A"/>
    <w:rsid w:val="00593730"/>
    <w:rsid w:val="005946F8"/>
    <w:rsid w:val="00595675"/>
    <w:rsid w:val="00596CAF"/>
    <w:rsid w:val="00596F99"/>
    <w:rsid w:val="0059720B"/>
    <w:rsid w:val="005972CD"/>
    <w:rsid w:val="00597695"/>
    <w:rsid w:val="005A012D"/>
    <w:rsid w:val="005A0D51"/>
    <w:rsid w:val="005A0E73"/>
    <w:rsid w:val="005A1920"/>
    <w:rsid w:val="005A2304"/>
    <w:rsid w:val="005A23D4"/>
    <w:rsid w:val="005A2D02"/>
    <w:rsid w:val="005A2EFD"/>
    <w:rsid w:val="005A3A14"/>
    <w:rsid w:val="005A4A65"/>
    <w:rsid w:val="005A4E94"/>
    <w:rsid w:val="005A5D67"/>
    <w:rsid w:val="005A6790"/>
    <w:rsid w:val="005A6F90"/>
    <w:rsid w:val="005A7DC1"/>
    <w:rsid w:val="005B0826"/>
    <w:rsid w:val="005B177F"/>
    <w:rsid w:val="005B28F6"/>
    <w:rsid w:val="005B2D6E"/>
    <w:rsid w:val="005B3270"/>
    <w:rsid w:val="005B35A8"/>
    <w:rsid w:val="005B37C9"/>
    <w:rsid w:val="005B3EB3"/>
    <w:rsid w:val="005B4704"/>
    <w:rsid w:val="005B47CD"/>
    <w:rsid w:val="005B4F96"/>
    <w:rsid w:val="005B602E"/>
    <w:rsid w:val="005B6094"/>
    <w:rsid w:val="005B72FC"/>
    <w:rsid w:val="005B7D29"/>
    <w:rsid w:val="005C0160"/>
    <w:rsid w:val="005C026E"/>
    <w:rsid w:val="005C08AC"/>
    <w:rsid w:val="005C116E"/>
    <w:rsid w:val="005C1ED2"/>
    <w:rsid w:val="005C214B"/>
    <w:rsid w:val="005C24BA"/>
    <w:rsid w:val="005C290B"/>
    <w:rsid w:val="005C2E8E"/>
    <w:rsid w:val="005C3734"/>
    <w:rsid w:val="005C3AE8"/>
    <w:rsid w:val="005C45B6"/>
    <w:rsid w:val="005C5F82"/>
    <w:rsid w:val="005C625C"/>
    <w:rsid w:val="005C69EB"/>
    <w:rsid w:val="005C773D"/>
    <w:rsid w:val="005C7D5E"/>
    <w:rsid w:val="005D0E9F"/>
    <w:rsid w:val="005D1493"/>
    <w:rsid w:val="005D1D39"/>
    <w:rsid w:val="005D24CC"/>
    <w:rsid w:val="005D2523"/>
    <w:rsid w:val="005D259C"/>
    <w:rsid w:val="005D379B"/>
    <w:rsid w:val="005D3E60"/>
    <w:rsid w:val="005D4AAD"/>
    <w:rsid w:val="005D4B06"/>
    <w:rsid w:val="005D4B93"/>
    <w:rsid w:val="005D4E13"/>
    <w:rsid w:val="005D4EEC"/>
    <w:rsid w:val="005D5972"/>
    <w:rsid w:val="005D5982"/>
    <w:rsid w:val="005D5A88"/>
    <w:rsid w:val="005D5CC3"/>
    <w:rsid w:val="005D5DF8"/>
    <w:rsid w:val="005D5E6B"/>
    <w:rsid w:val="005D6676"/>
    <w:rsid w:val="005D6903"/>
    <w:rsid w:val="005D73DC"/>
    <w:rsid w:val="005D76C2"/>
    <w:rsid w:val="005D7775"/>
    <w:rsid w:val="005D7938"/>
    <w:rsid w:val="005D7AFC"/>
    <w:rsid w:val="005E170F"/>
    <w:rsid w:val="005E204C"/>
    <w:rsid w:val="005E2CB7"/>
    <w:rsid w:val="005E34A8"/>
    <w:rsid w:val="005E412F"/>
    <w:rsid w:val="005E4413"/>
    <w:rsid w:val="005E4EAA"/>
    <w:rsid w:val="005E5F70"/>
    <w:rsid w:val="005E69E3"/>
    <w:rsid w:val="005E7E21"/>
    <w:rsid w:val="005F0572"/>
    <w:rsid w:val="005F0646"/>
    <w:rsid w:val="005F0784"/>
    <w:rsid w:val="005F0C44"/>
    <w:rsid w:val="005F1A89"/>
    <w:rsid w:val="005F1C4A"/>
    <w:rsid w:val="005F1C9E"/>
    <w:rsid w:val="005F2DB6"/>
    <w:rsid w:val="005F364D"/>
    <w:rsid w:val="005F39E8"/>
    <w:rsid w:val="005F3BA4"/>
    <w:rsid w:val="005F4297"/>
    <w:rsid w:val="005F6138"/>
    <w:rsid w:val="005F6CBF"/>
    <w:rsid w:val="005F716C"/>
    <w:rsid w:val="005F7715"/>
    <w:rsid w:val="0060017E"/>
    <w:rsid w:val="006015FF"/>
    <w:rsid w:val="006017A5"/>
    <w:rsid w:val="00602A8C"/>
    <w:rsid w:val="006034EE"/>
    <w:rsid w:val="0060385E"/>
    <w:rsid w:val="00603DF3"/>
    <w:rsid w:val="00604B7E"/>
    <w:rsid w:val="00604D04"/>
    <w:rsid w:val="006053DF"/>
    <w:rsid w:val="0060549A"/>
    <w:rsid w:val="0060591F"/>
    <w:rsid w:val="00605D2F"/>
    <w:rsid w:val="00605E1F"/>
    <w:rsid w:val="006078FC"/>
    <w:rsid w:val="00607AFE"/>
    <w:rsid w:val="00607C14"/>
    <w:rsid w:val="00607D14"/>
    <w:rsid w:val="0061152F"/>
    <w:rsid w:val="00611750"/>
    <w:rsid w:val="00611CF3"/>
    <w:rsid w:val="00611D6F"/>
    <w:rsid w:val="006120C9"/>
    <w:rsid w:val="0061230A"/>
    <w:rsid w:val="0061258B"/>
    <w:rsid w:val="00612917"/>
    <w:rsid w:val="00612CB8"/>
    <w:rsid w:val="00612D66"/>
    <w:rsid w:val="00614232"/>
    <w:rsid w:val="00615214"/>
    <w:rsid w:val="006157F8"/>
    <w:rsid w:val="00615FED"/>
    <w:rsid w:val="00616881"/>
    <w:rsid w:val="00616E4D"/>
    <w:rsid w:val="00617561"/>
    <w:rsid w:val="00617B20"/>
    <w:rsid w:val="006206D8"/>
    <w:rsid w:val="006213FE"/>
    <w:rsid w:val="006214EE"/>
    <w:rsid w:val="006216C5"/>
    <w:rsid w:val="00621B01"/>
    <w:rsid w:val="00621EE1"/>
    <w:rsid w:val="006220A9"/>
    <w:rsid w:val="006220D2"/>
    <w:rsid w:val="00622642"/>
    <w:rsid w:val="006226CD"/>
    <w:rsid w:val="00623D90"/>
    <w:rsid w:val="0062404A"/>
    <w:rsid w:val="006248E9"/>
    <w:rsid w:val="00624B0D"/>
    <w:rsid w:val="006250B6"/>
    <w:rsid w:val="006256EE"/>
    <w:rsid w:val="0062597C"/>
    <w:rsid w:val="0062698D"/>
    <w:rsid w:val="00626B49"/>
    <w:rsid w:val="00627789"/>
    <w:rsid w:val="0063061B"/>
    <w:rsid w:val="00630CE8"/>
    <w:rsid w:val="0063171E"/>
    <w:rsid w:val="00631DC0"/>
    <w:rsid w:val="00632AC7"/>
    <w:rsid w:val="00632B68"/>
    <w:rsid w:val="006330DD"/>
    <w:rsid w:val="0063340D"/>
    <w:rsid w:val="00633A72"/>
    <w:rsid w:val="00633EC4"/>
    <w:rsid w:val="00633FA4"/>
    <w:rsid w:val="00634B4C"/>
    <w:rsid w:val="0063539B"/>
    <w:rsid w:val="0063590A"/>
    <w:rsid w:val="00637042"/>
    <w:rsid w:val="00637253"/>
    <w:rsid w:val="00637957"/>
    <w:rsid w:val="006404A0"/>
    <w:rsid w:val="00640BC3"/>
    <w:rsid w:val="006411B6"/>
    <w:rsid w:val="006427EC"/>
    <w:rsid w:val="00642C7E"/>
    <w:rsid w:val="006435CD"/>
    <w:rsid w:val="00643824"/>
    <w:rsid w:val="0064396D"/>
    <w:rsid w:val="0064406F"/>
    <w:rsid w:val="006440F1"/>
    <w:rsid w:val="006454D5"/>
    <w:rsid w:val="0064597B"/>
    <w:rsid w:val="00645A2A"/>
    <w:rsid w:val="00647107"/>
    <w:rsid w:val="00647111"/>
    <w:rsid w:val="006506AE"/>
    <w:rsid w:val="006508C0"/>
    <w:rsid w:val="00650C87"/>
    <w:rsid w:val="00651202"/>
    <w:rsid w:val="006517C2"/>
    <w:rsid w:val="006517DB"/>
    <w:rsid w:val="00652B64"/>
    <w:rsid w:val="0065318A"/>
    <w:rsid w:val="00653491"/>
    <w:rsid w:val="0065410A"/>
    <w:rsid w:val="0065471B"/>
    <w:rsid w:val="006553BD"/>
    <w:rsid w:val="0065561C"/>
    <w:rsid w:val="0065583E"/>
    <w:rsid w:val="0065625D"/>
    <w:rsid w:val="00656812"/>
    <w:rsid w:val="006569F2"/>
    <w:rsid w:val="00656D47"/>
    <w:rsid w:val="00656F75"/>
    <w:rsid w:val="00657153"/>
    <w:rsid w:val="006574EA"/>
    <w:rsid w:val="006618A2"/>
    <w:rsid w:val="0066296F"/>
    <w:rsid w:val="00662A99"/>
    <w:rsid w:val="00663640"/>
    <w:rsid w:val="0066397B"/>
    <w:rsid w:val="00664ED4"/>
    <w:rsid w:val="00665148"/>
    <w:rsid w:val="006658D7"/>
    <w:rsid w:val="00666214"/>
    <w:rsid w:val="006662C0"/>
    <w:rsid w:val="006668F9"/>
    <w:rsid w:val="00666EDE"/>
    <w:rsid w:val="0066715C"/>
    <w:rsid w:val="00667A9B"/>
    <w:rsid w:val="00667BA1"/>
    <w:rsid w:val="00670712"/>
    <w:rsid w:val="0067143F"/>
    <w:rsid w:val="00672CBB"/>
    <w:rsid w:val="00672FDF"/>
    <w:rsid w:val="00673110"/>
    <w:rsid w:val="0067319C"/>
    <w:rsid w:val="00673A7F"/>
    <w:rsid w:val="00673BED"/>
    <w:rsid w:val="00674602"/>
    <w:rsid w:val="00674A17"/>
    <w:rsid w:val="00675DEE"/>
    <w:rsid w:val="0067700C"/>
    <w:rsid w:val="00677294"/>
    <w:rsid w:val="0068025A"/>
    <w:rsid w:val="006802CF"/>
    <w:rsid w:val="00680527"/>
    <w:rsid w:val="0068060A"/>
    <w:rsid w:val="006829F5"/>
    <w:rsid w:val="00683402"/>
    <w:rsid w:val="00683431"/>
    <w:rsid w:val="006838C6"/>
    <w:rsid w:val="00684513"/>
    <w:rsid w:val="00684C35"/>
    <w:rsid w:val="00685D50"/>
    <w:rsid w:val="00686A45"/>
    <w:rsid w:val="00686B7A"/>
    <w:rsid w:val="00687A19"/>
    <w:rsid w:val="00690996"/>
    <w:rsid w:val="00691858"/>
    <w:rsid w:val="00691D04"/>
    <w:rsid w:val="00693917"/>
    <w:rsid w:val="006951E5"/>
    <w:rsid w:val="006959B8"/>
    <w:rsid w:val="00695AFB"/>
    <w:rsid w:val="00695EC9"/>
    <w:rsid w:val="00696D40"/>
    <w:rsid w:val="006972E2"/>
    <w:rsid w:val="00697945"/>
    <w:rsid w:val="006A0069"/>
    <w:rsid w:val="006A0F0B"/>
    <w:rsid w:val="006A1D88"/>
    <w:rsid w:val="006A1F66"/>
    <w:rsid w:val="006A2AB3"/>
    <w:rsid w:val="006A2D7D"/>
    <w:rsid w:val="006A33DB"/>
    <w:rsid w:val="006A3764"/>
    <w:rsid w:val="006A3989"/>
    <w:rsid w:val="006A4DBC"/>
    <w:rsid w:val="006A5E51"/>
    <w:rsid w:val="006A5EEE"/>
    <w:rsid w:val="006A61CE"/>
    <w:rsid w:val="006B0729"/>
    <w:rsid w:val="006B078D"/>
    <w:rsid w:val="006B2302"/>
    <w:rsid w:val="006B25F6"/>
    <w:rsid w:val="006B2F74"/>
    <w:rsid w:val="006B320C"/>
    <w:rsid w:val="006B3E06"/>
    <w:rsid w:val="006B4793"/>
    <w:rsid w:val="006B4BC7"/>
    <w:rsid w:val="006B64E5"/>
    <w:rsid w:val="006B6D04"/>
    <w:rsid w:val="006B6DAA"/>
    <w:rsid w:val="006B6E05"/>
    <w:rsid w:val="006B7320"/>
    <w:rsid w:val="006C04DB"/>
    <w:rsid w:val="006C0A8C"/>
    <w:rsid w:val="006C0B0B"/>
    <w:rsid w:val="006C0CA8"/>
    <w:rsid w:val="006C126F"/>
    <w:rsid w:val="006C1691"/>
    <w:rsid w:val="006C1A30"/>
    <w:rsid w:val="006C1E68"/>
    <w:rsid w:val="006C3943"/>
    <w:rsid w:val="006C433B"/>
    <w:rsid w:val="006C5B81"/>
    <w:rsid w:val="006C5E88"/>
    <w:rsid w:val="006C65AE"/>
    <w:rsid w:val="006C6C4A"/>
    <w:rsid w:val="006D0281"/>
    <w:rsid w:val="006D032E"/>
    <w:rsid w:val="006D03A6"/>
    <w:rsid w:val="006D05D3"/>
    <w:rsid w:val="006D0FB6"/>
    <w:rsid w:val="006D1581"/>
    <w:rsid w:val="006D1871"/>
    <w:rsid w:val="006D1DF0"/>
    <w:rsid w:val="006D23BD"/>
    <w:rsid w:val="006D2678"/>
    <w:rsid w:val="006D28F0"/>
    <w:rsid w:val="006D2AFF"/>
    <w:rsid w:val="006D2E77"/>
    <w:rsid w:val="006D3011"/>
    <w:rsid w:val="006D37ED"/>
    <w:rsid w:val="006D3C63"/>
    <w:rsid w:val="006D41CE"/>
    <w:rsid w:val="006D4ECE"/>
    <w:rsid w:val="006D5020"/>
    <w:rsid w:val="006D5835"/>
    <w:rsid w:val="006D5D55"/>
    <w:rsid w:val="006D5FAA"/>
    <w:rsid w:val="006D7910"/>
    <w:rsid w:val="006D7970"/>
    <w:rsid w:val="006D7AFF"/>
    <w:rsid w:val="006D7E4C"/>
    <w:rsid w:val="006E0347"/>
    <w:rsid w:val="006E04C7"/>
    <w:rsid w:val="006E0EAC"/>
    <w:rsid w:val="006E140B"/>
    <w:rsid w:val="006E1EEC"/>
    <w:rsid w:val="006E2443"/>
    <w:rsid w:val="006E2554"/>
    <w:rsid w:val="006E2958"/>
    <w:rsid w:val="006E3D42"/>
    <w:rsid w:val="006E4E67"/>
    <w:rsid w:val="006E5506"/>
    <w:rsid w:val="006E57DE"/>
    <w:rsid w:val="006E5F40"/>
    <w:rsid w:val="006E61F1"/>
    <w:rsid w:val="006E69B3"/>
    <w:rsid w:val="006E6AA4"/>
    <w:rsid w:val="006E6F61"/>
    <w:rsid w:val="006F1732"/>
    <w:rsid w:val="006F316B"/>
    <w:rsid w:val="006F3641"/>
    <w:rsid w:val="006F4318"/>
    <w:rsid w:val="006F46C1"/>
    <w:rsid w:val="006F5E3B"/>
    <w:rsid w:val="006F69D1"/>
    <w:rsid w:val="006F6E2B"/>
    <w:rsid w:val="006F6E94"/>
    <w:rsid w:val="006F6F80"/>
    <w:rsid w:val="00700137"/>
    <w:rsid w:val="007010A9"/>
    <w:rsid w:val="00701A5D"/>
    <w:rsid w:val="0070221E"/>
    <w:rsid w:val="007026AF"/>
    <w:rsid w:val="00702E94"/>
    <w:rsid w:val="00703138"/>
    <w:rsid w:val="007031C9"/>
    <w:rsid w:val="0070365B"/>
    <w:rsid w:val="0070467A"/>
    <w:rsid w:val="00704AFA"/>
    <w:rsid w:val="00704CFF"/>
    <w:rsid w:val="00705E4D"/>
    <w:rsid w:val="00706072"/>
    <w:rsid w:val="00707DB9"/>
    <w:rsid w:val="00710AA1"/>
    <w:rsid w:val="00710C2F"/>
    <w:rsid w:val="00710C48"/>
    <w:rsid w:val="007117ED"/>
    <w:rsid w:val="00712675"/>
    <w:rsid w:val="00712B5B"/>
    <w:rsid w:val="007133B4"/>
    <w:rsid w:val="00713C95"/>
    <w:rsid w:val="00713DD6"/>
    <w:rsid w:val="00713E24"/>
    <w:rsid w:val="00713E82"/>
    <w:rsid w:val="00714576"/>
    <w:rsid w:val="00716164"/>
    <w:rsid w:val="007166EF"/>
    <w:rsid w:val="00717938"/>
    <w:rsid w:val="00717D32"/>
    <w:rsid w:val="0072061E"/>
    <w:rsid w:val="007206F6"/>
    <w:rsid w:val="00720841"/>
    <w:rsid w:val="00720CDD"/>
    <w:rsid w:val="00720FB5"/>
    <w:rsid w:val="00721285"/>
    <w:rsid w:val="007217A5"/>
    <w:rsid w:val="00722201"/>
    <w:rsid w:val="007225A2"/>
    <w:rsid w:val="00722C45"/>
    <w:rsid w:val="007235A4"/>
    <w:rsid w:val="00723679"/>
    <w:rsid w:val="00724342"/>
    <w:rsid w:val="00724381"/>
    <w:rsid w:val="00724A93"/>
    <w:rsid w:val="00724D49"/>
    <w:rsid w:val="00725252"/>
    <w:rsid w:val="007259E2"/>
    <w:rsid w:val="0072643F"/>
    <w:rsid w:val="007268E2"/>
    <w:rsid w:val="00726B43"/>
    <w:rsid w:val="0072714E"/>
    <w:rsid w:val="00730B9C"/>
    <w:rsid w:val="00731901"/>
    <w:rsid w:val="00732A1D"/>
    <w:rsid w:val="00732E54"/>
    <w:rsid w:val="007332F0"/>
    <w:rsid w:val="0073380C"/>
    <w:rsid w:val="00733E50"/>
    <w:rsid w:val="007343C8"/>
    <w:rsid w:val="00734472"/>
    <w:rsid w:val="00734867"/>
    <w:rsid w:val="0073628B"/>
    <w:rsid w:val="00737D07"/>
    <w:rsid w:val="00737F81"/>
    <w:rsid w:val="00740401"/>
    <w:rsid w:val="00741065"/>
    <w:rsid w:val="00741458"/>
    <w:rsid w:val="00741DCB"/>
    <w:rsid w:val="00743036"/>
    <w:rsid w:val="00743806"/>
    <w:rsid w:val="00744243"/>
    <w:rsid w:val="007447CD"/>
    <w:rsid w:val="00745C10"/>
    <w:rsid w:val="007465D8"/>
    <w:rsid w:val="00747DF2"/>
    <w:rsid w:val="00747E1C"/>
    <w:rsid w:val="00747F4A"/>
    <w:rsid w:val="00750833"/>
    <w:rsid w:val="00750FA5"/>
    <w:rsid w:val="007512D7"/>
    <w:rsid w:val="00752076"/>
    <w:rsid w:val="00752171"/>
    <w:rsid w:val="007528B4"/>
    <w:rsid w:val="00752A88"/>
    <w:rsid w:val="0075310C"/>
    <w:rsid w:val="00755DB4"/>
    <w:rsid w:val="007565BF"/>
    <w:rsid w:val="00757158"/>
    <w:rsid w:val="00757612"/>
    <w:rsid w:val="00757841"/>
    <w:rsid w:val="00757B97"/>
    <w:rsid w:val="00761097"/>
    <w:rsid w:val="00761294"/>
    <w:rsid w:val="007614B1"/>
    <w:rsid w:val="00761506"/>
    <w:rsid w:val="007617BF"/>
    <w:rsid w:val="0076188E"/>
    <w:rsid w:val="00761D8C"/>
    <w:rsid w:val="00762201"/>
    <w:rsid w:val="0076243E"/>
    <w:rsid w:val="00763986"/>
    <w:rsid w:val="00763A15"/>
    <w:rsid w:val="0076504E"/>
    <w:rsid w:val="007654AB"/>
    <w:rsid w:val="007661D5"/>
    <w:rsid w:val="00766868"/>
    <w:rsid w:val="00766C28"/>
    <w:rsid w:val="00767B72"/>
    <w:rsid w:val="00767E6A"/>
    <w:rsid w:val="00771812"/>
    <w:rsid w:val="0077201F"/>
    <w:rsid w:val="00772A8F"/>
    <w:rsid w:val="007733BD"/>
    <w:rsid w:val="00774913"/>
    <w:rsid w:val="00774C2B"/>
    <w:rsid w:val="00774F79"/>
    <w:rsid w:val="007755EA"/>
    <w:rsid w:val="00775F3F"/>
    <w:rsid w:val="00776991"/>
    <w:rsid w:val="00777CBD"/>
    <w:rsid w:val="00777D55"/>
    <w:rsid w:val="00777F92"/>
    <w:rsid w:val="007804CE"/>
    <w:rsid w:val="0078051B"/>
    <w:rsid w:val="00780988"/>
    <w:rsid w:val="00780DE7"/>
    <w:rsid w:val="0078157C"/>
    <w:rsid w:val="00781CDA"/>
    <w:rsid w:val="00782694"/>
    <w:rsid w:val="00782712"/>
    <w:rsid w:val="00783969"/>
    <w:rsid w:val="00784379"/>
    <w:rsid w:val="00784492"/>
    <w:rsid w:val="00784544"/>
    <w:rsid w:val="0078480C"/>
    <w:rsid w:val="00784AB5"/>
    <w:rsid w:val="00785953"/>
    <w:rsid w:val="00785CBE"/>
    <w:rsid w:val="0078669D"/>
    <w:rsid w:val="00786B21"/>
    <w:rsid w:val="00786CD6"/>
    <w:rsid w:val="007902A9"/>
    <w:rsid w:val="00790CDF"/>
    <w:rsid w:val="00790E58"/>
    <w:rsid w:val="0079145F"/>
    <w:rsid w:val="007917D2"/>
    <w:rsid w:val="007922A2"/>
    <w:rsid w:val="00792748"/>
    <w:rsid w:val="00792C1F"/>
    <w:rsid w:val="00793583"/>
    <w:rsid w:val="007938A7"/>
    <w:rsid w:val="00793B0A"/>
    <w:rsid w:val="00794354"/>
    <w:rsid w:val="007944AB"/>
    <w:rsid w:val="00794714"/>
    <w:rsid w:val="00794EDA"/>
    <w:rsid w:val="007958C9"/>
    <w:rsid w:val="00795AFB"/>
    <w:rsid w:val="00795CE3"/>
    <w:rsid w:val="0079765E"/>
    <w:rsid w:val="00797ABA"/>
    <w:rsid w:val="007A04A2"/>
    <w:rsid w:val="007A17BA"/>
    <w:rsid w:val="007A17ED"/>
    <w:rsid w:val="007A2050"/>
    <w:rsid w:val="007A213C"/>
    <w:rsid w:val="007A264D"/>
    <w:rsid w:val="007A339A"/>
    <w:rsid w:val="007A3857"/>
    <w:rsid w:val="007A3D2E"/>
    <w:rsid w:val="007A3E08"/>
    <w:rsid w:val="007A4205"/>
    <w:rsid w:val="007A48BC"/>
    <w:rsid w:val="007A4C38"/>
    <w:rsid w:val="007A55F0"/>
    <w:rsid w:val="007A5C90"/>
    <w:rsid w:val="007A7022"/>
    <w:rsid w:val="007A7028"/>
    <w:rsid w:val="007B0129"/>
    <w:rsid w:val="007B03C0"/>
    <w:rsid w:val="007B15FA"/>
    <w:rsid w:val="007B1E9A"/>
    <w:rsid w:val="007B3618"/>
    <w:rsid w:val="007B3910"/>
    <w:rsid w:val="007B3C39"/>
    <w:rsid w:val="007B4C27"/>
    <w:rsid w:val="007B5A5C"/>
    <w:rsid w:val="007B741C"/>
    <w:rsid w:val="007B7B1F"/>
    <w:rsid w:val="007C010A"/>
    <w:rsid w:val="007C03C8"/>
    <w:rsid w:val="007C0924"/>
    <w:rsid w:val="007C0FF9"/>
    <w:rsid w:val="007C100A"/>
    <w:rsid w:val="007C16A9"/>
    <w:rsid w:val="007C1C2F"/>
    <w:rsid w:val="007C1D3D"/>
    <w:rsid w:val="007C22FD"/>
    <w:rsid w:val="007C2488"/>
    <w:rsid w:val="007C2A58"/>
    <w:rsid w:val="007C2E19"/>
    <w:rsid w:val="007C44E6"/>
    <w:rsid w:val="007C46E7"/>
    <w:rsid w:val="007C478B"/>
    <w:rsid w:val="007C4ADA"/>
    <w:rsid w:val="007C4FF5"/>
    <w:rsid w:val="007C54EE"/>
    <w:rsid w:val="007C554B"/>
    <w:rsid w:val="007C5D1C"/>
    <w:rsid w:val="007C6CF7"/>
    <w:rsid w:val="007C6D47"/>
    <w:rsid w:val="007C7817"/>
    <w:rsid w:val="007C79B9"/>
    <w:rsid w:val="007D019D"/>
    <w:rsid w:val="007D0261"/>
    <w:rsid w:val="007D0877"/>
    <w:rsid w:val="007D0C43"/>
    <w:rsid w:val="007D113D"/>
    <w:rsid w:val="007D24D2"/>
    <w:rsid w:val="007D3286"/>
    <w:rsid w:val="007D3DDD"/>
    <w:rsid w:val="007D6063"/>
    <w:rsid w:val="007D71E8"/>
    <w:rsid w:val="007D7EA0"/>
    <w:rsid w:val="007E000A"/>
    <w:rsid w:val="007E001C"/>
    <w:rsid w:val="007E0462"/>
    <w:rsid w:val="007E0C59"/>
    <w:rsid w:val="007E0DED"/>
    <w:rsid w:val="007E0E15"/>
    <w:rsid w:val="007E0F9E"/>
    <w:rsid w:val="007E1587"/>
    <w:rsid w:val="007E1EB8"/>
    <w:rsid w:val="007E2609"/>
    <w:rsid w:val="007E2ABB"/>
    <w:rsid w:val="007E2F46"/>
    <w:rsid w:val="007E48CB"/>
    <w:rsid w:val="007E4AE7"/>
    <w:rsid w:val="007E5046"/>
    <w:rsid w:val="007E566F"/>
    <w:rsid w:val="007E57DB"/>
    <w:rsid w:val="007E58A0"/>
    <w:rsid w:val="007E5EA3"/>
    <w:rsid w:val="007E6171"/>
    <w:rsid w:val="007E67FC"/>
    <w:rsid w:val="007E6B7D"/>
    <w:rsid w:val="007E7661"/>
    <w:rsid w:val="007E790C"/>
    <w:rsid w:val="007F0063"/>
    <w:rsid w:val="007F1153"/>
    <w:rsid w:val="007F1DC4"/>
    <w:rsid w:val="007F23B4"/>
    <w:rsid w:val="007F339D"/>
    <w:rsid w:val="007F34E8"/>
    <w:rsid w:val="007F4229"/>
    <w:rsid w:val="007F4552"/>
    <w:rsid w:val="007F4613"/>
    <w:rsid w:val="007F4863"/>
    <w:rsid w:val="007F4CFC"/>
    <w:rsid w:val="007F4E1B"/>
    <w:rsid w:val="007F59CD"/>
    <w:rsid w:val="007F6147"/>
    <w:rsid w:val="007F65D5"/>
    <w:rsid w:val="007F78AD"/>
    <w:rsid w:val="00800A92"/>
    <w:rsid w:val="00800F78"/>
    <w:rsid w:val="00801058"/>
    <w:rsid w:val="00804476"/>
    <w:rsid w:val="00804E40"/>
    <w:rsid w:val="00804F85"/>
    <w:rsid w:val="008050EC"/>
    <w:rsid w:val="0080556D"/>
    <w:rsid w:val="00805B8C"/>
    <w:rsid w:val="008061DF"/>
    <w:rsid w:val="00806A79"/>
    <w:rsid w:val="008073CA"/>
    <w:rsid w:val="008076F8"/>
    <w:rsid w:val="00807A8E"/>
    <w:rsid w:val="008103BE"/>
    <w:rsid w:val="0081066B"/>
    <w:rsid w:val="0081092F"/>
    <w:rsid w:val="00810AA1"/>
    <w:rsid w:val="00810FFC"/>
    <w:rsid w:val="00811746"/>
    <w:rsid w:val="00811A90"/>
    <w:rsid w:val="00811D1C"/>
    <w:rsid w:val="00812F34"/>
    <w:rsid w:val="008139C5"/>
    <w:rsid w:val="00814766"/>
    <w:rsid w:val="00815BC6"/>
    <w:rsid w:val="00816189"/>
    <w:rsid w:val="00817347"/>
    <w:rsid w:val="00817839"/>
    <w:rsid w:val="00820A84"/>
    <w:rsid w:val="00821C02"/>
    <w:rsid w:val="00823AF4"/>
    <w:rsid w:val="00824155"/>
    <w:rsid w:val="0082489C"/>
    <w:rsid w:val="008266F4"/>
    <w:rsid w:val="008269E7"/>
    <w:rsid w:val="00826DA4"/>
    <w:rsid w:val="00827416"/>
    <w:rsid w:val="00827774"/>
    <w:rsid w:val="00827E90"/>
    <w:rsid w:val="0083001A"/>
    <w:rsid w:val="008304A5"/>
    <w:rsid w:val="00830B38"/>
    <w:rsid w:val="00830CF0"/>
    <w:rsid w:val="008315AB"/>
    <w:rsid w:val="00831930"/>
    <w:rsid w:val="00832D25"/>
    <w:rsid w:val="008331D4"/>
    <w:rsid w:val="008331F7"/>
    <w:rsid w:val="00833358"/>
    <w:rsid w:val="0083368C"/>
    <w:rsid w:val="00833722"/>
    <w:rsid w:val="00833851"/>
    <w:rsid w:val="00833D73"/>
    <w:rsid w:val="008341C0"/>
    <w:rsid w:val="008345CA"/>
    <w:rsid w:val="008347AA"/>
    <w:rsid w:val="00834B2B"/>
    <w:rsid w:val="00835AC4"/>
    <w:rsid w:val="00835DDE"/>
    <w:rsid w:val="00835E42"/>
    <w:rsid w:val="0083655E"/>
    <w:rsid w:val="0083702F"/>
    <w:rsid w:val="008376D5"/>
    <w:rsid w:val="00842962"/>
    <w:rsid w:val="00844103"/>
    <w:rsid w:val="0084436F"/>
    <w:rsid w:val="00844706"/>
    <w:rsid w:val="008450EF"/>
    <w:rsid w:val="00845BA7"/>
    <w:rsid w:val="008460FC"/>
    <w:rsid w:val="00846CFA"/>
    <w:rsid w:val="00846FD1"/>
    <w:rsid w:val="0084708A"/>
    <w:rsid w:val="00847B1C"/>
    <w:rsid w:val="00847CFE"/>
    <w:rsid w:val="00852F80"/>
    <w:rsid w:val="00853A74"/>
    <w:rsid w:val="00854076"/>
    <w:rsid w:val="008548B4"/>
    <w:rsid w:val="008549F6"/>
    <w:rsid w:val="00854AAA"/>
    <w:rsid w:val="0085573A"/>
    <w:rsid w:val="00856647"/>
    <w:rsid w:val="008567B9"/>
    <w:rsid w:val="008572FB"/>
    <w:rsid w:val="00857604"/>
    <w:rsid w:val="00860C7A"/>
    <w:rsid w:val="00861EE0"/>
    <w:rsid w:val="00861F34"/>
    <w:rsid w:val="00862D1E"/>
    <w:rsid w:val="008636F8"/>
    <w:rsid w:val="00863C37"/>
    <w:rsid w:val="00864A7E"/>
    <w:rsid w:val="00864D44"/>
    <w:rsid w:val="00865748"/>
    <w:rsid w:val="00865CCE"/>
    <w:rsid w:val="00865E43"/>
    <w:rsid w:val="0086645D"/>
    <w:rsid w:val="00866682"/>
    <w:rsid w:val="00867E69"/>
    <w:rsid w:val="008701C3"/>
    <w:rsid w:val="008703CA"/>
    <w:rsid w:val="0087194C"/>
    <w:rsid w:val="0087197D"/>
    <w:rsid w:val="008722E2"/>
    <w:rsid w:val="00872665"/>
    <w:rsid w:val="008747F4"/>
    <w:rsid w:val="00874973"/>
    <w:rsid w:val="00874AE8"/>
    <w:rsid w:val="00874CF1"/>
    <w:rsid w:val="0087620C"/>
    <w:rsid w:val="008766A8"/>
    <w:rsid w:val="00877D63"/>
    <w:rsid w:val="00877EDA"/>
    <w:rsid w:val="00877EF7"/>
    <w:rsid w:val="00880933"/>
    <w:rsid w:val="00881EEE"/>
    <w:rsid w:val="008828EC"/>
    <w:rsid w:val="00883564"/>
    <w:rsid w:val="0088459E"/>
    <w:rsid w:val="00884DA3"/>
    <w:rsid w:val="008852F1"/>
    <w:rsid w:val="008854F3"/>
    <w:rsid w:val="008862E1"/>
    <w:rsid w:val="00887C33"/>
    <w:rsid w:val="0089034E"/>
    <w:rsid w:val="0089045C"/>
    <w:rsid w:val="00890815"/>
    <w:rsid w:val="0089098D"/>
    <w:rsid w:val="00891115"/>
    <w:rsid w:val="008917DA"/>
    <w:rsid w:val="008928A1"/>
    <w:rsid w:val="00892E6C"/>
    <w:rsid w:val="00893335"/>
    <w:rsid w:val="0089382D"/>
    <w:rsid w:val="00893BF8"/>
    <w:rsid w:val="00894D2B"/>
    <w:rsid w:val="00894D3C"/>
    <w:rsid w:val="00894E7B"/>
    <w:rsid w:val="00894F1E"/>
    <w:rsid w:val="00895DB8"/>
    <w:rsid w:val="008960C2"/>
    <w:rsid w:val="008971DC"/>
    <w:rsid w:val="008A017D"/>
    <w:rsid w:val="008A0893"/>
    <w:rsid w:val="008A167F"/>
    <w:rsid w:val="008A2546"/>
    <w:rsid w:val="008A26F4"/>
    <w:rsid w:val="008A32B9"/>
    <w:rsid w:val="008A37DD"/>
    <w:rsid w:val="008A3BE1"/>
    <w:rsid w:val="008A3F31"/>
    <w:rsid w:val="008A4173"/>
    <w:rsid w:val="008A492C"/>
    <w:rsid w:val="008A4F94"/>
    <w:rsid w:val="008A5001"/>
    <w:rsid w:val="008A511A"/>
    <w:rsid w:val="008A5335"/>
    <w:rsid w:val="008A5B29"/>
    <w:rsid w:val="008A67C8"/>
    <w:rsid w:val="008A75BF"/>
    <w:rsid w:val="008A7991"/>
    <w:rsid w:val="008A7B9F"/>
    <w:rsid w:val="008B06FD"/>
    <w:rsid w:val="008B0F73"/>
    <w:rsid w:val="008B1856"/>
    <w:rsid w:val="008B18DD"/>
    <w:rsid w:val="008B2380"/>
    <w:rsid w:val="008B3617"/>
    <w:rsid w:val="008B391D"/>
    <w:rsid w:val="008B3AD5"/>
    <w:rsid w:val="008B3E18"/>
    <w:rsid w:val="008B3FCF"/>
    <w:rsid w:val="008B448A"/>
    <w:rsid w:val="008B4D6A"/>
    <w:rsid w:val="008B64C6"/>
    <w:rsid w:val="008B6E4D"/>
    <w:rsid w:val="008B73FA"/>
    <w:rsid w:val="008B7F83"/>
    <w:rsid w:val="008C0749"/>
    <w:rsid w:val="008C188F"/>
    <w:rsid w:val="008C1B30"/>
    <w:rsid w:val="008C1F02"/>
    <w:rsid w:val="008C21A0"/>
    <w:rsid w:val="008C2557"/>
    <w:rsid w:val="008C2B6C"/>
    <w:rsid w:val="008C3E3B"/>
    <w:rsid w:val="008C41E7"/>
    <w:rsid w:val="008C52E4"/>
    <w:rsid w:val="008C5931"/>
    <w:rsid w:val="008C5935"/>
    <w:rsid w:val="008C5BAF"/>
    <w:rsid w:val="008C5CF3"/>
    <w:rsid w:val="008C5DAC"/>
    <w:rsid w:val="008C61A1"/>
    <w:rsid w:val="008C7973"/>
    <w:rsid w:val="008D01D1"/>
    <w:rsid w:val="008D0699"/>
    <w:rsid w:val="008D1796"/>
    <w:rsid w:val="008D1A0C"/>
    <w:rsid w:val="008D20C8"/>
    <w:rsid w:val="008D2464"/>
    <w:rsid w:val="008D27B2"/>
    <w:rsid w:val="008D2CBA"/>
    <w:rsid w:val="008D300A"/>
    <w:rsid w:val="008D4357"/>
    <w:rsid w:val="008D46E5"/>
    <w:rsid w:val="008D47AC"/>
    <w:rsid w:val="008D5491"/>
    <w:rsid w:val="008D5675"/>
    <w:rsid w:val="008D580F"/>
    <w:rsid w:val="008D660E"/>
    <w:rsid w:val="008D70CF"/>
    <w:rsid w:val="008E0141"/>
    <w:rsid w:val="008E04AA"/>
    <w:rsid w:val="008E05C7"/>
    <w:rsid w:val="008E073F"/>
    <w:rsid w:val="008E08ED"/>
    <w:rsid w:val="008E0B42"/>
    <w:rsid w:val="008E2360"/>
    <w:rsid w:val="008E39AB"/>
    <w:rsid w:val="008E3E7F"/>
    <w:rsid w:val="008E5784"/>
    <w:rsid w:val="008E5AB7"/>
    <w:rsid w:val="008E6F93"/>
    <w:rsid w:val="008E6FCF"/>
    <w:rsid w:val="008F0007"/>
    <w:rsid w:val="008F07F7"/>
    <w:rsid w:val="008F159F"/>
    <w:rsid w:val="008F2FB2"/>
    <w:rsid w:val="008F41BB"/>
    <w:rsid w:val="008F44AA"/>
    <w:rsid w:val="008F5125"/>
    <w:rsid w:val="008F55C2"/>
    <w:rsid w:val="008F5C38"/>
    <w:rsid w:val="008F66CC"/>
    <w:rsid w:val="008F6999"/>
    <w:rsid w:val="008F7703"/>
    <w:rsid w:val="009000F8"/>
    <w:rsid w:val="009007A2"/>
    <w:rsid w:val="00901271"/>
    <w:rsid w:val="009015C2"/>
    <w:rsid w:val="009041AD"/>
    <w:rsid w:val="0090490D"/>
    <w:rsid w:val="00904BB7"/>
    <w:rsid w:val="009051AB"/>
    <w:rsid w:val="009056FB"/>
    <w:rsid w:val="00906352"/>
    <w:rsid w:val="009066C0"/>
    <w:rsid w:val="009108B2"/>
    <w:rsid w:val="00910FF5"/>
    <w:rsid w:val="0091118D"/>
    <w:rsid w:val="00911AFB"/>
    <w:rsid w:val="009126AA"/>
    <w:rsid w:val="00912D05"/>
    <w:rsid w:val="00913471"/>
    <w:rsid w:val="00913C8E"/>
    <w:rsid w:val="00913F1A"/>
    <w:rsid w:val="009148A6"/>
    <w:rsid w:val="00915D3D"/>
    <w:rsid w:val="00915F56"/>
    <w:rsid w:val="00916416"/>
    <w:rsid w:val="00917035"/>
    <w:rsid w:val="009175D3"/>
    <w:rsid w:val="009209FC"/>
    <w:rsid w:val="00920D0D"/>
    <w:rsid w:val="00920DB9"/>
    <w:rsid w:val="00920DEB"/>
    <w:rsid w:val="009210BC"/>
    <w:rsid w:val="0092243D"/>
    <w:rsid w:val="00922904"/>
    <w:rsid w:val="00923554"/>
    <w:rsid w:val="00924AE8"/>
    <w:rsid w:val="00924B2A"/>
    <w:rsid w:val="00924FD3"/>
    <w:rsid w:val="009253E7"/>
    <w:rsid w:val="009306F7"/>
    <w:rsid w:val="00931FE9"/>
    <w:rsid w:val="00932804"/>
    <w:rsid w:val="00933A8D"/>
    <w:rsid w:val="00934CBB"/>
    <w:rsid w:val="009358D6"/>
    <w:rsid w:val="009361B0"/>
    <w:rsid w:val="009362C2"/>
    <w:rsid w:val="00937220"/>
    <w:rsid w:val="009372B0"/>
    <w:rsid w:val="009377DB"/>
    <w:rsid w:val="0093791E"/>
    <w:rsid w:val="00937AD3"/>
    <w:rsid w:val="00937F52"/>
    <w:rsid w:val="00940058"/>
    <w:rsid w:val="009402D1"/>
    <w:rsid w:val="00940851"/>
    <w:rsid w:val="0094108A"/>
    <w:rsid w:val="00941E5F"/>
    <w:rsid w:val="009423C0"/>
    <w:rsid w:val="009427D9"/>
    <w:rsid w:val="00942BA1"/>
    <w:rsid w:val="0094538D"/>
    <w:rsid w:val="009455C1"/>
    <w:rsid w:val="0094574F"/>
    <w:rsid w:val="009458E6"/>
    <w:rsid w:val="009461B2"/>
    <w:rsid w:val="009461FA"/>
    <w:rsid w:val="009464F5"/>
    <w:rsid w:val="009466D5"/>
    <w:rsid w:val="00946F06"/>
    <w:rsid w:val="009472B6"/>
    <w:rsid w:val="00947B56"/>
    <w:rsid w:val="009501A5"/>
    <w:rsid w:val="0095151B"/>
    <w:rsid w:val="0095180B"/>
    <w:rsid w:val="00951C72"/>
    <w:rsid w:val="00951D31"/>
    <w:rsid w:val="0095253C"/>
    <w:rsid w:val="00952550"/>
    <w:rsid w:val="009527B5"/>
    <w:rsid w:val="00952D3B"/>
    <w:rsid w:val="00953445"/>
    <w:rsid w:val="009536B5"/>
    <w:rsid w:val="009547C1"/>
    <w:rsid w:val="00954FE1"/>
    <w:rsid w:val="009567BD"/>
    <w:rsid w:val="00956FFF"/>
    <w:rsid w:val="00957802"/>
    <w:rsid w:val="009606CE"/>
    <w:rsid w:val="00961D8E"/>
    <w:rsid w:val="009624D9"/>
    <w:rsid w:val="00962891"/>
    <w:rsid w:val="00963201"/>
    <w:rsid w:val="00963211"/>
    <w:rsid w:val="009632B9"/>
    <w:rsid w:val="00964248"/>
    <w:rsid w:val="0096480C"/>
    <w:rsid w:val="00964E85"/>
    <w:rsid w:val="00964EBF"/>
    <w:rsid w:val="0096584A"/>
    <w:rsid w:val="00965993"/>
    <w:rsid w:val="00965A8C"/>
    <w:rsid w:val="00965B0D"/>
    <w:rsid w:val="00965B54"/>
    <w:rsid w:val="00965D61"/>
    <w:rsid w:val="009661F2"/>
    <w:rsid w:val="00966441"/>
    <w:rsid w:val="00966CB1"/>
    <w:rsid w:val="00966CC2"/>
    <w:rsid w:val="00967AFB"/>
    <w:rsid w:val="0097052B"/>
    <w:rsid w:val="00970591"/>
    <w:rsid w:val="00970D06"/>
    <w:rsid w:val="00970DD2"/>
    <w:rsid w:val="00971074"/>
    <w:rsid w:val="009710CA"/>
    <w:rsid w:val="00971857"/>
    <w:rsid w:val="00971D19"/>
    <w:rsid w:val="00972291"/>
    <w:rsid w:val="0097271D"/>
    <w:rsid w:val="00972D8B"/>
    <w:rsid w:val="00972F1C"/>
    <w:rsid w:val="0097306E"/>
    <w:rsid w:val="00973675"/>
    <w:rsid w:val="0097372A"/>
    <w:rsid w:val="00974B40"/>
    <w:rsid w:val="009760FE"/>
    <w:rsid w:val="0097668C"/>
    <w:rsid w:val="0097690E"/>
    <w:rsid w:val="00976F44"/>
    <w:rsid w:val="0097770D"/>
    <w:rsid w:val="009800A1"/>
    <w:rsid w:val="009804A8"/>
    <w:rsid w:val="00981166"/>
    <w:rsid w:val="00981BAA"/>
    <w:rsid w:val="009821EF"/>
    <w:rsid w:val="009828D4"/>
    <w:rsid w:val="009842B0"/>
    <w:rsid w:val="009846CD"/>
    <w:rsid w:val="00984FC0"/>
    <w:rsid w:val="00986921"/>
    <w:rsid w:val="00986A3D"/>
    <w:rsid w:val="00987060"/>
    <w:rsid w:val="009877E8"/>
    <w:rsid w:val="00990531"/>
    <w:rsid w:val="0099172C"/>
    <w:rsid w:val="00991A4F"/>
    <w:rsid w:val="0099345F"/>
    <w:rsid w:val="00993A91"/>
    <w:rsid w:val="00993EFE"/>
    <w:rsid w:val="00993F96"/>
    <w:rsid w:val="00994031"/>
    <w:rsid w:val="00995C65"/>
    <w:rsid w:val="0099769B"/>
    <w:rsid w:val="009977C7"/>
    <w:rsid w:val="009A0829"/>
    <w:rsid w:val="009A0FCB"/>
    <w:rsid w:val="009A1A5B"/>
    <w:rsid w:val="009A218A"/>
    <w:rsid w:val="009A3301"/>
    <w:rsid w:val="009A4723"/>
    <w:rsid w:val="009A5F49"/>
    <w:rsid w:val="009A70CE"/>
    <w:rsid w:val="009B011A"/>
    <w:rsid w:val="009B013C"/>
    <w:rsid w:val="009B019A"/>
    <w:rsid w:val="009B0426"/>
    <w:rsid w:val="009B064D"/>
    <w:rsid w:val="009B14C9"/>
    <w:rsid w:val="009B14FA"/>
    <w:rsid w:val="009B26B8"/>
    <w:rsid w:val="009B292E"/>
    <w:rsid w:val="009B2B78"/>
    <w:rsid w:val="009B2F7C"/>
    <w:rsid w:val="009B36C7"/>
    <w:rsid w:val="009B3A63"/>
    <w:rsid w:val="009B3B6E"/>
    <w:rsid w:val="009B3B8F"/>
    <w:rsid w:val="009B3EE1"/>
    <w:rsid w:val="009B48F2"/>
    <w:rsid w:val="009B4ECA"/>
    <w:rsid w:val="009B57DE"/>
    <w:rsid w:val="009B5E21"/>
    <w:rsid w:val="009B5F16"/>
    <w:rsid w:val="009B687F"/>
    <w:rsid w:val="009B6C22"/>
    <w:rsid w:val="009B6C60"/>
    <w:rsid w:val="009B6D76"/>
    <w:rsid w:val="009B7071"/>
    <w:rsid w:val="009B7BC7"/>
    <w:rsid w:val="009C073E"/>
    <w:rsid w:val="009C2125"/>
    <w:rsid w:val="009C2AE7"/>
    <w:rsid w:val="009C2D0A"/>
    <w:rsid w:val="009C2E81"/>
    <w:rsid w:val="009C3519"/>
    <w:rsid w:val="009C4A3C"/>
    <w:rsid w:val="009C4BE1"/>
    <w:rsid w:val="009C4FB6"/>
    <w:rsid w:val="009C506B"/>
    <w:rsid w:val="009C52CE"/>
    <w:rsid w:val="009C54AC"/>
    <w:rsid w:val="009C577A"/>
    <w:rsid w:val="009C5936"/>
    <w:rsid w:val="009C724A"/>
    <w:rsid w:val="009C7260"/>
    <w:rsid w:val="009C788B"/>
    <w:rsid w:val="009C7972"/>
    <w:rsid w:val="009C7BE9"/>
    <w:rsid w:val="009D0002"/>
    <w:rsid w:val="009D0B82"/>
    <w:rsid w:val="009D0F43"/>
    <w:rsid w:val="009D10C5"/>
    <w:rsid w:val="009D187E"/>
    <w:rsid w:val="009D26E3"/>
    <w:rsid w:val="009D2B26"/>
    <w:rsid w:val="009D2C96"/>
    <w:rsid w:val="009D303A"/>
    <w:rsid w:val="009D35B6"/>
    <w:rsid w:val="009D4205"/>
    <w:rsid w:val="009D4491"/>
    <w:rsid w:val="009D46BE"/>
    <w:rsid w:val="009D48D1"/>
    <w:rsid w:val="009D53A4"/>
    <w:rsid w:val="009D60D3"/>
    <w:rsid w:val="009D6B93"/>
    <w:rsid w:val="009D6F21"/>
    <w:rsid w:val="009D779D"/>
    <w:rsid w:val="009D7E7F"/>
    <w:rsid w:val="009E01F2"/>
    <w:rsid w:val="009E0278"/>
    <w:rsid w:val="009E0326"/>
    <w:rsid w:val="009E099C"/>
    <w:rsid w:val="009E0E18"/>
    <w:rsid w:val="009E1258"/>
    <w:rsid w:val="009E1BE7"/>
    <w:rsid w:val="009E1E4C"/>
    <w:rsid w:val="009E302E"/>
    <w:rsid w:val="009E322F"/>
    <w:rsid w:val="009E3AA5"/>
    <w:rsid w:val="009E46B3"/>
    <w:rsid w:val="009E482A"/>
    <w:rsid w:val="009E5E1D"/>
    <w:rsid w:val="009E670F"/>
    <w:rsid w:val="009E734F"/>
    <w:rsid w:val="009F0437"/>
    <w:rsid w:val="009F0676"/>
    <w:rsid w:val="009F0737"/>
    <w:rsid w:val="009F1843"/>
    <w:rsid w:val="009F1859"/>
    <w:rsid w:val="009F20FB"/>
    <w:rsid w:val="009F3157"/>
    <w:rsid w:val="009F3875"/>
    <w:rsid w:val="009F4C1C"/>
    <w:rsid w:val="009F4D70"/>
    <w:rsid w:val="009F4F1A"/>
    <w:rsid w:val="009F51E0"/>
    <w:rsid w:val="009F559D"/>
    <w:rsid w:val="009F6DB7"/>
    <w:rsid w:val="009F7D5C"/>
    <w:rsid w:val="00A00A36"/>
    <w:rsid w:val="00A00AC5"/>
    <w:rsid w:val="00A013D3"/>
    <w:rsid w:val="00A0144A"/>
    <w:rsid w:val="00A01ADF"/>
    <w:rsid w:val="00A022A5"/>
    <w:rsid w:val="00A03340"/>
    <w:rsid w:val="00A04149"/>
    <w:rsid w:val="00A06611"/>
    <w:rsid w:val="00A06B08"/>
    <w:rsid w:val="00A07CF4"/>
    <w:rsid w:val="00A10180"/>
    <w:rsid w:val="00A1165F"/>
    <w:rsid w:val="00A116EC"/>
    <w:rsid w:val="00A11CC8"/>
    <w:rsid w:val="00A1210E"/>
    <w:rsid w:val="00A126F5"/>
    <w:rsid w:val="00A12A81"/>
    <w:rsid w:val="00A12AE7"/>
    <w:rsid w:val="00A13248"/>
    <w:rsid w:val="00A13615"/>
    <w:rsid w:val="00A13CA3"/>
    <w:rsid w:val="00A16CB0"/>
    <w:rsid w:val="00A170DC"/>
    <w:rsid w:val="00A173E0"/>
    <w:rsid w:val="00A20AF0"/>
    <w:rsid w:val="00A20D2C"/>
    <w:rsid w:val="00A20DB2"/>
    <w:rsid w:val="00A215DE"/>
    <w:rsid w:val="00A21D81"/>
    <w:rsid w:val="00A2204D"/>
    <w:rsid w:val="00A227DE"/>
    <w:rsid w:val="00A2330E"/>
    <w:rsid w:val="00A243B1"/>
    <w:rsid w:val="00A24E51"/>
    <w:rsid w:val="00A2530B"/>
    <w:rsid w:val="00A25734"/>
    <w:rsid w:val="00A25E8F"/>
    <w:rsid w:val="00A2692C"/>
    <w:rsid w:val="00A276D9"/>
    <w:rsid w:val="00A3106C"/>
    <w:rsid w:val="00A312CB"/>
    <w:rsid w:val="00A31B80"/>
    <w:rsid w:val="00A322FF"/>
    <w:rsid w:val="00A324DA"/>
    <w:rsid w:val="00A33560"/>
    <w:rsid w:val="00A33589"/>
    <w:rsid w:val="00A33F69"/>
    <w:rsid w:val="00A33F8F"/>
    <w:rsid w:val="00A34131"/>
    <w:rsid w:val="00A356B9"/>
    <w:rsid w:val="00A35FD9"/>
    <w:rsid w:val="00A3686B"/>
    <w:rsid w:val="00A36926"/>
    <w:rsid w:val="00A3692F"/>
    <w:rsid w:val="00A36CF6"/>
    <w:rsid w:val="00A36F78"/>
    <w:rsid w:val="00A3746D"/>
    <w:rsid w:val="00A377AF"/>
    <w:rsid w:val="00A37C4B"/>
    <w:rsid w:val="00A37F11"/>
    <w:rsid w:val="00A40BA5"/>
    <w:rsid w:val="00A419A6"/>
    <w:rsid w:val="00A4213A"/>
    <w:rsid w:val="00A42573"/>
    <w:rsid w:val="00A429ED"/>
    <w:rsid w:val="00A445D6"/>
    <w:rsid w:val="00A44871"/>
    <w:rsid w:val="00A448BF"/>
    <w:rsid w:val="00A454BF"/>
    <w:rsid w:val="00A45BDC"/>
    <w:rsid w:val="00A47A31"/>
    <w:rsid w:val="00A51BA7"/>
    <w:rsid w:val="00A52CFF"/>
    <w:rsid w:val="00A53429"/>
    <w:rsid w:val="00A53B74"/>
    <w:rsid w:val="00A54C7C"/>
    <w:rsid w:val="00A55389"/>
    <w:rsid w:val="00A55B65"/>
    <w:rsid w:val="00A55B7B"/>
    <w:rsid w:val="00A56EF6"/>
    <w:rsid w:val="00A57063"/>
    <w:rsid w:val="00A5723D"/>
    <w:rsid w:val="00A578FB"/>
    <w:rsid w:val="00A579B5"/>
    <w:rsid w:val="00A60CD3"/>
    <w:rsid w:val="00A61000"/>
    <w:rsid w:val="00A61BB3"/>
    <w:rsid w:val="00A62255"/>
    <w:rsid w:val="00A624F7"/>
    <w:rsid w:val="00A6394C"/>
    <w:rsid w:val="00A63ACC"/>
    <w:rsid w:val="00A65448"/>
    <w:rsid w:val="00A65C43"/>
    <w:rsid w:val="00A65CB9"/>
    <w:rsid w:val="00A65E1D"/>
    <w:rsid w:val="00A65FB4"/>
    <w:rsid w:val="00A66797"/>
    <w:rsid w:val="00A66CBA"/>
    <w:rsid w:val="00A66E38"/>
    <w:rsid w:val="00A679A1"/>
    <w:rsid w:val="00A67DFE"/>
    <w:rsid w:val="00A71B12"/>
    <w:rsid w:val="00A72883"/>
    <w:rsid w:val="00A730CB"/>
    <w:rsid w:val="00A73312"/>
    <w:rsid w:val="00A73517"/>
    <w:rsid w:val="00A73920"/>
    <w:rsid w:val="00A74EBA"/>
    <w:rsid w:val="00A75B99"/>
    <w:rsid w:val="00A75C07"/>
    <w:rsid w:val="00A76378"/>
    <w:rsid w:val="00A76696"/>
    <w:rsid w:val="00A76925"/>
    <w:rsid w:val="00A76945"/>
    <w:rsid w:val="00A76B60"/>
    <w:rsid w:val="00A77003"/>
    <w:rsid w:val="00A77344"/>
    <w:rsid w:val="00A808CE"/>
    <w:rsid w:val="00A81920"/>
    <w:rsid w:val="00A81CDD"/>
    <w:rsid w:val="00A82B36"/>
    <w:rsid w:val="00A833E9"/>
    <w:rsid w:val="00A83DF7"/>
    <w:rsid w:val="00A84233"/>
    <w:rsid w:val="00A846EC"/>
    <w:rsid w:val="00A8548B"/>
    <w:rsid w:val="00A85B47"/>
    <w:rsid w:val="00A85CE5"/>
    <w:rsid w:val="00A8685D"/>
    <w:rsid w:val="00A86ADC"/>
    <w:rsid w:val="00A86C74"/>
    <w:rsid w:val="00A8705E"/>
    <w:rsid w:val="00A8711C"/>
    <w:rsid w:val="00A87C76"/>
    <w:rsid w:val="00A90F1B"/>
    <w:rsid w:val="00A913F8"/>
    <w:rsid w:val="00A917A7"/>
    <w:rsid w:val="00A926E9"/>
    <w:rsid w:val="00A92DDA"/>
    <w:rsid w:val="00A93308"/>
    <w:rsid w:val="00A933F2"/>
    <w:rsid w:val="00A9359F"/>
    <w:rsid w:val="00A947B0"/>
    <w:rsid w:val="00A96AA0"/>
    <w:rsid w:val="00A97091"/>
    <w:rsid w:val="00A97892"/>
    <w:rsid w:val="00A97F2C"/>
    <w:rsid w:val="00AA0013"/>
    <w:rsid w:val="00AA0B65"/>
    <w:rsid w:val="00AA0B84"/>
    <w:rsid w:val="00AA0FEE"/>
    <w:rsid w:val="00AA28CB"/>
    <w:rsid w:val="00AA2E11"/>
    <w:rsid w:val="00AA3048"/>
    <w:rsid w:val="00AA32B4"/>
    <w:rsid w:val="00AA4150"/>
    <w:rsid w:val="00AA451B"/>
    <w:rsid w:val="00AA4B62"/>
    <w:rsid w:val="00AA6A09"/>
    <w:rsid w:val="00AA6CA5"/>
    <w:rsid w:val="00AB1180"/>
    <w:rsid w:val="00AB17C6"/>
    <w:rsid w:val="00AB1B1B"/>
    <w:rsid w:val="00AB209D"/>
    <w:rsid w:val="00AB4469"/>
    <w:rsid w:val="00AB4655"/>
    <w:rsid w:val="00AB4D0E"/>
    <w:rsid w:val="00AB55BC"/>
    <w:rsid w:val="00AC0337"/>
    <w:rsid w:val="00AC036F"/>
    <w:rsid w:val="00AC0EB2"/>
    <w:rsid w:val="00AC2444"/>
    <w:rsid w:val="00AC311C"/>
    <w:rsid w:val="00AC33F8"/>
    <w:rsid w:val="00AC44FF"/>
    <w:rsid w:val="00AC47B2"/>
    <w:rsid w:val="00AC485C"/>
    <w:rsid w:val="00AC4879"/>
    <w:rsid w:val="00AC550E"/>
    <w:rsid w:val="00AC6078"/>
    <w:rsid w:val="00AC60FD"/>
    <w:rsid w:val="00AC6846"/>
    <w:rsid w:val="00AC734D"/>
    <w:rsid w:val="00AC78E8"/>
    <w:rsid w:val="00AC7D90"/>
    <w:rsid w:val="00AC7EB9"/>
    <w:rsid w:val="00AD0471"/>
    <w:rsid w:val="00AD1DDD"/>
    <w:rsid w:val="00AD2194"/>
    <w:rsid w:val="00AD3454"/>
    <w:rsid w:val="00AD3A77"/>
    <w:rsid w:val="00AD3D05"/>
    <w:rsid w:val="00AD4C10"/>
    <w:rsid w:val="00AD4C53"/>
    <w:rsid w:val="00AD4F41"/>
    <w:rsid w:val="00AD500E"/>
    <w:rsid w:val="00AD533D"/>
    <w:rsid w:val="00AD5D5F"/>
    <w:rsid w:val="00AD64C4"/>
    <w:rsid w:val="00AD71FA"/>
    <w:rsid w:val="00AE0352"/>
    <w:rsid w:val="00AE0DCE"/>
    <w:rsid w:val="00AE171D"/>
    <w:rsid w:val="00AE26E4"/>
    <w:rsid w:val="00AE29DA"/>
    <w:rsid w:val="00AE2A0E"/>
    <w:rsid w:val="00AE38F3"/>
    <w:rsid w:val="00AE4F23"/>
    <w:rsid w:val="00AE5B7E"/>
    <w:rsid w:val="00AE5EEC"/>
    <w:rsid w:val="00AE74D2"/>
    <w:rsid w:val="00AE75A9"/>
    <w:rsid w:val="00AF091A"/>
    <w:rsid w:val="00AF0FA4"/>
    <w:rsid w:val="00AF11E4"/>
    <w:rsid w:val="00AF22E5"/>
    <w:rsid w:val="00AF264F"/>
    <w:rsid w:val="00AF26AD"/>
    <w:rsid w:val="00AF28E0"/>
    <w:rsid w:val="00AF30CF"/>
    <w:rsid w:val="00AF344D"/>
    <w:rsid w:val="00AF3AD1"/>
    <w:rsid w:val="00AF5A7C"/>
    <w:rsid w:val="00AF711D"/>
    <w:rsid w:val="00AF75C9"/>
    <w:rsid w:val="00AF7787"/>
    <w:rsid w:val="00AF788C"/>
    <w:rsid w:val="00AF7934"/>
    <w:rsid w:val="00B010E0"/>
    <w:rsid w:val="00B011EC"/>
    <w:rsid w:val="00B012B7"/>
    <w:rsid w:val="00B0223F"/>
    <w:rsid w:val="00B02334"/>
    <w:rsid w:val="00B02D6C"/>
    <w:rsid w:val="00B0394B"/>
    <w:rsid w:val="00B03956"/>
    <w:rsid w:val="00B03B72"/>
    <w:rsid w:val="00B0408E"/>
    <w:rsid w:val="00B0463F"/>
    <w:rsid w:val="00B05924"/>
    <w:rsid w:val="00B069EE"/>
    <w:rsid w:val="00B06EF6"/>
    <w:rsid w:val="00B07DB6"/>
    <w:rsid w:val="00B10063"/>
    <w:rsid w:val="00B108E0"/>
    <w:rsid w:val="00B11193"/>
    <w:rsid w:val="00B11688"/>
    <w:rsid w:val="00B1362C"/>
    <w:rsid w:val="00B145F1"/>
    <w:rsid w:val="00B14ED4"/>
    <w:rsid w:val="00B15564"/>
    <w:rsid w:val="00B15D4B"/>
    <w:rsid w:val="00B16952"/>
    <w:rsid w:val="00B17494"/>
    <w:rsid w:val="00B2045A"/>
    <w:rsid w:val="00B22096"/>
    <w:rsid w:val="00B2234C"/>
    <w:rsid w:val="00B22EA5"/>
    <w:rsid w:val="00B23335"/>
    <w:rsid w:val="00B24278"/>
    <w:rsid w:val="00B24382"/>
    <w:rsid w:val="00B24571"/>
    <w:rsid w:val="00B262DA"/>
    <w:rsid w:val="00B26D69"/>
    <w:rsid w:val="00B2751B"/>
    <w:rsid w:val="00B2758B"/>
    <w:rsid w:val="00B27A22"/>
    <w:rsid w:val="00B27AF1"/>
    <w:rsid w:val="00B30A55"/>
    <w:rsid w:val="00B312EE"/>
    <w:rsid w:val="00B31D81"/>
    <w:rsid w:val="00B3299E"/>
    <w:rsid w:val="00B33934"/>
    <w:rsid w:val="00B33AB4"/>
    <w:rsid w:val="00B358AA"/>
    <w:rsid w:val="00B35A26"/>
    <w:rsid w:val="00B362CF"/>
    <w:rsid w:val="00B36434"/>
    <w:rsid w:val="00B36CB4"/>
    <w:rsid w:val="00B401E6"/>
    <w:rsid w:val="00B40993"/>
    <w:rsid w:val="00B40A4D"/>
    <w:rsid w:val="00B418D4"/>
    <w:rsid w:val="00B422C9"/>
    <w:rsid w:val="00B4238D"/>
    <w:rsid w:val="00B429DB"/>
    <w:rsid w:val="00B437D8"/>
    <w:rsid w:val="00B4391F"/>
    <w:rsid w:val="00B44418"/>
    <w:rsid w:val="00B4483D"/>
    <w:rsid w:val="00B45083"/>
    <w:rsid w:val="00B45F61"/>
    <w:rsid w:val="00B46AB9"/>
    <w:rsid w:val="00B47011"/>
    <w:rsid w:val="00B5145A"/>
    <w:rsid w:val="00B51492"/>
    <w:rsid w:val="00B514D3"/>
    <w:rsid w:val="00B5195C"/>
    <w:rsid w:val="00B522ED"/>
    <w:rsid w:val="00B52397"/>
    <w:rsid w:val="00B52405"/>
    <w:rsid w:val="00B52559"/>
    <w:rsid w:val="00B5290C"/>
    <w:rsid w:val="00B52BD7"/>
    <w:rsid w:val="00B53683"/>
    <w:rsid w:val="00B53752"/>
    <w:rsid w:val="00B55912"/>
    <w:rsid w:val="00B56281"/>
    <w:rsid w:val="00B563B6"/>
    <w:rsid w:val="00B567D7"/>
    <w:rsid w:val="00B56B32"/>
    <w:rsid w:val="00B56C76"/>
    <w:rsid w:val="00B56EDF"/>
    <w:rsid w:val="00B57498"/>
    <w:rsid w:val="00B574B6"/>
    <w:rsid w:val="00B57D09"/>
    <w:rsid w:val="00B6011A"/>
    <w:rsid w:val="00B60798"/>
    <w:rsid w:val="00B619D0"/>
    <w:rsid w:val="00B61FFD"/>
    <w:rsid w:val="00B62018"/>
    <w:rsid w:val="00B62A71"/>
    <w:rsid w:val="00B630BF"/>
    <w:rsid w:val="00B6374B"/>
    <w:rsid w:val="00B6394B"/>
    <w:rsid w:val="00B63CDD"/>
    <w:rsid w:val="00B64129"/>
    <w:rsid w:val="00B641E0"/>
    <w:rsid w:val="00B64957"/>
    <w:rsid w:val="00B64FCA"/>
    <w:rsid w:val="00B658D8"/>
    <w:rsid w:val="00B66ADD"/>
    <w:rsid w:val="00B66E47"/>
    <w:rsid w:val="00B67F2D"/>
    <w:rsid w:val="00B711C5"/>
    <w:rsid w:val="00B713A1"/>
    <w:rsid w:val="00B715E1"/>
    <w:rsid w:val="00B71FEE"/>
    <w:rsid w:val="00B736B4"/>
    <w:rsid w:val="00B743D1"/>
    <w:rsid w:val="00B74575"/>
    <w:rsid w:val="00B74C5C"/>
    <w:rsid w:val="00B74E10"/>
    <w:rsid w:val="00B75D92"/>
    <w:rsid w:val="00B76049"/>
    <w:rsid w:val="00B76F39"/>
    <w:rsid w:val="00B774C3"/>
    <w:rsid w:val="00B779AB"/>
    <w:rsid w:val="00B80A70"/>
    <w:rsid w:val="00B81348"/>
    <w:rsid w:val="00B814B9"/>
    <w:rsid w:val="00B81C18"/>
    <w:rsid w:val="00B81D80"/>
    <w:rsid w:val="00B826B6"/>
    <w:rsid w:val="00B83B10"/>
    <w:rsid w:val="00B840B4"/>
    <w:rsid w:val="00B845EC"/>
    <w:rsid w:val="00B852EA"/>
    <w:rsid w:val="00B853DB"/>
    <w:rsid w:val="00B85D35"/>
    <w:rsid w:val="00B874C4"/>
    <w:rsid w:val="00B902F9"/>
    <w:rsid w:val="00B90C6F"/>
    <w:rsid w:val="00B917CD"/>
    <w:rsid w:val="00B91BA4"/>
    <w:rsid w:val="00B92437"/>
    <w:rsid w:val="00B930EC"/>
    <w:rsid w:val="00B933D6"/>
    <w:rsid w:val="00B943B4"/>
    <w:rsid w:val="00B9464D"/>
    <w:rsid w:val="00B94700"/>
    <w:rsid w:val="00B95186"/>
    <w:rsid w:val="00B951DF"/>
    <w:rsid w:val="00B952AA"/>
    <w:rsid w:val="00B95C71"/>
    <w:rsid w:val="00B96395"/>
    <w:rsid w:val="00B9640B"/>
    <w:rsid w:val="00B97AA0"/>
    <w:rsid w:val="00B97FFA"/>
    <w:rsid w:val="00BA06F8"/>
    <w:rsid w:val="00BA14DF"/>
    <w:rsid w:val="00BA25EA"/>
    <w:rsid w:val="00BA25F8"/>
    <w:rsid w:val="00BA2D4E"/>
    <w:rsid w:val="00BA31DD"/>
    <w:rsid w:val="00BA3C8E"/>
    <w:rsid w:val="00BA3E66"/>
    <w:rsid w:val="00BA45E7"/>
    <w:rsid w:val="00BA4DF3"/>
    <w:rsid w:val="00BA5914"/>
    <w:rsid w:val="00BA6387"/>
    <w:rsid w:val="00BA6AC5"/>
    <w:rsid w:val="00BA6B53"/>
    <w:rsid w:val="00BB14B7"/>
    <w:rsid w:val="00BB1596"/>
    <w:rsid w:val="00BB1D7F"/>
    <w:rsid w:val="00BB1ED9"/>
    <w:rsid w:val="00BB2113"/>
    <w:rsid w:val="00BB243E"/>
    <w:rsid w:val="00BB2573"/>
    <w:rsid w:val="00BB2C50"/>
    <w:rsid w:val="00BB3173"/>
    <w:rsid w:val="00BB3CB8"/>
    <w:rsid w:val="00BB4100"/>
    <w:rsid w:val="00BB46FE"/>
    <w:rsid w:val="00BB48B0"/>
    <w:rsid w:val="00BB503C"/>
    <w:rsid w:val="00BB5332"/>
    <w:rsid w:val="00BB6507"/>
    <w:rsid w:val="00BB6597"/>
    <w:rsid w:val="00BC062B"/>
    <w:rsid w:val="00BC0822"/>
    <w:rsid w:val="00BC1FF3"/>
    <w:rsid w:val="00BC2278"/>
    <w:rsid w:val="00BC2743"/>
    <w:rsid w:val="00BC2C3B"/>
    <w:rsid w:val="00BC3007"/>
    <w:rsid w:val="00BC3510"/>
    <w:rsid w:val="00BC4A05"/>
    <w:rsid w:val="00BC4D8B"/>
    <w:rsid w:val="00BC4E25"/>
    <w:rsid w:val="00BC72E6"/>
    <w:rsid w:val="00BC7B8E"/>
    <w:rsid w:val="00BD0996"/>
    <w:rsid w:val="00BD1535"/>
    <w:rsid w:val="00BD17E3"/>
    <w:rsid w:val="00BD1969"/>
    <w:rsid w:val="00BD2D5D"/>
    <w:rsid w:val="00BD30FB"/>
    <w:rsid w:val="00BD3BB3"/>
    <w:rsid w:val="00BD4DD7"/>
    <w:rsid w:val="00BD5B1E"/>
    <w:rsid w:val="00BD5B49"/>
    <w:rsid w:val="00BD6736"/>
    <w:rsid w:val="00BD677E"/>
    <w:rsid w:val="00BD794D"/>
    <w:rsid w:val="00BD7A1C"/>
    <w:rsid w:val="00BD7BBA"/>
    <w:rsid w:val="00BE08F6"/>
    <w:rsid w:val="00BE0AD4"/>
    <w:rsid w:val="00BE0CEA"/>
    <w:rsid w:val="00BE1EF9"/>
    <w:rsid w:val="00BE22AF"/>
    <w:rsid w:val="00BE27B4"/>
    <w:rsid w:val="00BE2B66"/>
    <w:rsid w:val="00BE2C7A"/>
    <w:rsid w:val="00BE2D72"/>
    <w:rsid w:val="00BE3CBA"/>
    <w:rsid w:val="00BE43BC"/>
    <w:rsid w:val="00BE5C81"/>
    <w:rsid w:val="00BE60E8"/>
    <w:rsid w:val="00BE66AE"/>
    <w:rsid w:val="00BE6765"/>
    <w:rsid w:val="00BF1AE8"/>
    <w:rsid w:val="00BF24E2"/>
    <w:rsid w:val="00BF2848"/>
    <w:rsid w:val="00BF3312"/>
    <w:rsid w:val="00BF390B"/>
    <w:rsid w:val="00BF3F52"/>
    <w:rsid w:val="00BF4688"/>
    <w:rsid w:val="00BF5AC3"/>
    <w:rsid w:val="00BF7131"/>
    <w:rsid w:val="00BF77E3"/>
    <w:rsid w:val="00BF7F23"/>
    <w:rsid w:val="00C003EC"/>
    <w:rsid w:val="00C0067F"/>
    <w:rsid w:val="00C008DC"/>
    <w:rsid w:val="00C016E3"/>
    <w:rsid w:val="00C0234D"/>
    <w:rsid w:val="00C0269E"/>
    <w:rsid w:val="00C033E1"/>
    <w:rsid w:val="00C03738"/>
    <w:rsid w:val="00C03A06"/>
    <w:rsid w:val="00C03A6B"/>
    <w:rsid w:val="00C0432A"/>
    <w:rsid w:val="00C057C4"/>
    <w:rsid w:val="00C058E5"/>
    <w:rsid w:val="00C07583"/>
    <w:rsid w:val="00C1050E"/>
    <w:rsid w:val="00C10C5B"/>
    <w:rsid w:val="00C11746"/>
    <w:rsid w:val="00C11EED"/>
    <w:rsid w:val="00C11F04"/>
    <w:rsid w:val="00C12663"/>
    <w:rsid w:val="00C13649"/>
    <w:rsid w:val="00C13ABF"/>
    <w:rsid w:val="00C143B7"/>
    <w:rsid w:val="00C15075"/>
    <w:rsid w:val="00C15278"/>
    <w:rsid w:val="00C15D27"/>
    <w:rsid w:val="00C16711"/>
    <w:rsid w:val="00C167EF"/>
    <w:rsid w:val="00C16AAC"/>
    <w:rsid w:val="00C16CB2"/>
    <w:rsid w:val="00C1715B"/>
    <w:rsid w:val="00C17488"/>
    <w:rsid w:val="00C201A6"/>
    <w:rsid w:val="00C202B5"/>
    <w:rsid w:val="00C20EBE"/>
    <w:rsid w:val="00C221D8"/>
    <w:rsid w:val="00C221DB"/>
    <w:rsid w:val="00C2263C"/>
    <w:rsid w:val="00C23BC1"/>
    <w:rsid w:val="00C23E36"/>
    <w:rsid w:val="00C247D1"/>
    <w:rsid w:val="00C24D3D"/>
    <w:rsid w:val="00C25650"/>
    <w:rsid w:val="00C258DB"/>
    <w:rsid w:val="00C25D88"/>
    <w:rsid w:val="00C264AA"/>
    <w:rsid w:val="00C26701"/>
    <w:rsid w:val="00C267D7"/>
    <w:rsid w:val="00C2788C"/>
    <w:rsid w:val="00C3052F"/>
    <w:rsid w:val="00C30AC0"/>
    <w:rsid w:val="00C30D10"/>
    <w:rsid w:val="00C30F83"/>
    <w:rsid w:val="00C31087"/>
    <w:rsid w:val="00C319AC"/>
    <w:rsid w:val="00C31BE6"/>
    <w:rsid w:val="00C32682"/>
    <w:rsid w:val="00C32AE4"/>
    <w:rsid w:val="00C32B10"/>
    <w:rsid w:val="00C3332C"/>
    <w:rsid w:val="00C333F7"/>
    <w:rsid w:val="00C339B1"/>
    <w:rsid w:val="00C34186"/>
    <w:rsid w:val="00C3511A"/>
    <w:rsid w:val="00C35E92"/>
    <w:rsid w:val="00C35E9B"/>
    <w:rsid w:val="00C3616A"/>
    <w:rsid w:val="00C36E22"/>
    <w:rsid w:val="00C377A2"/>
    <w:rsid w:val="00C37CE0"/>
    <w:rsid w:val="00C40A79"/>
    <w:rsid w:val="00C413E3"/>
    <w:rsid w:val="00C41625"/>
    <w:rsid w:val="00C41D4F"/>
    <w:rsid w:val="00C42C80"/>
    <w:rsid w:val="00C43A08"/>
    <w:rsid w:val="00C43B40"/>
    <w:rsid w:val="00C4438B"/>
    <w:rsid w:val="00C44590"/>
    <w:rsid w:val="00C4460D"/>
    <w:rsid w:val="00C449C1"/>
    <w:rsid w:val="00C449ED"/>
    <w:rsid w:val="00C44F1F"/>
    <w:rsid w:val="00C451CB"/>
    <w:rsid w:val="00C452E0"/>
    <w:rsid w:val="00C4572F"/>
    <w:rsid w:val="00C460FC"/>
    <w:rsid w:val="00C46467"/>
    <w:rsid w:val="00C46811"/>
    <w:rsid w:val="00C468D8"/>
    <w:rsid w:val="00C46B51"/>
    <w:rsid w:val="00C46C14"/>
    <w:rsid w:val="00C47A0C"/>
    <w:rsid w:val="00C501A7"/>
    <w:rsid w:val="00C501AA"/>
    <w:rsid w:val="00C507B5"/>
    <w:rsid w:val="00C50C9A"/>
    <w:rsid w:val="00C511A0"/>
    <w:rsid w:val="00C51935"/>
    <w:rsid w:val="00C52726"/>
    <w:rsid w:val="00C5293D"/>
    <w:rsid w:val="00C532B7"/>
    <w:rsid w:val="00C54096"/>
    <w:rsid w:val="00C55806"/>
    <w:rsid w:val="00C56EDA"/>
    <w:rsid w:val="00C57DB4"/>
    <w:rsid w:val="00C600B2"/>
    <w:rsid w:val="00C60151"/>
    <w:rsid w:val="00C60275"/>
    <w:rsid w:val="00C612C4"/>
    <w:rsid w:val="00C612F9"/>
    <w:rsid w:val="00C61A84"/>
    <w:rsid w:val="00C622A4"/>
    <w:rsid w:val="00C6250C"/>
    <w:rsid w:val="00C62F1E"/>
    <w:rsid w:val="00C63F39"/>
    <w:rsid w:val="00C64C99"/>
    <w:rsid w:val="00C65A8D"/>
    <w:rsid w:val="00C65C31"/>
    <w:rsid w:val="00C65E43"/>
    <w:rsid w:val="00C6663A"/>
    <w:rsid w:val="00C66B3C"/>
    <w:rsid w:val="00C66FBA"/>
    <w:rsid w:val="00C672B1"/>
    <w:rsid w:val="00C67CAC"/>
    <w:rsid w:val="00C710AA"/>
    <w:rsid w:val="00C71952"/>
    <w:rsid w:val="00C719B1"/>
    <w:rsid w:val="00C72837"/>
    <w:rsid w:val="00C729FD"/>
    <w:rsid w:val="00C72F74"/>
    <w:rsid w:val="00C7315C"/>
    <w:rsid w:val="00C73704"/>
    <w:rsid w:val="00C73B8C"/>
    <w:rsid w:val="00C74040"/>
    <w:rsid w:val="00C7443B"/>
    <w:rsid w:val="00C746D8"/>
    <w:rsid w:val="00C74853"/>
    <w:rsid w:val="00C74F61"/>
    <w:rsid w:val="00C7539D"/>
    <w:rsid w:val="00C759A8"/>
    <w:rsid w:val="00C75B31"/>
    <w:rsid w:val="00C77B00"/>
    <w:rsid w:val="00C77DE0"/>
    <w:rsid w:val="00C77E44"/>
    <w:rsid w:val="00C802C7"/>
    <w:rsid w:val="00C80AE0"/>
    <w:rsid w:val="00C81BEB"/>
    <w:rsid w:val="00C835A6"/>
    <w:rsid w:val="00C83AA1"/>
    <w:rsid w:val="00C84DD4"/>
    <w:rsid w:val="00C85673"/>
    <w:rsid w:val="00C85697"/>
    <w:rsid w:val="00C8591B"/>
    <w:rsid w:val="00C85ACB"/>
    <w:rsid w:val="00C860F8"/>
    <w:rsid w:val="00C87ADB"/>
    <w:rsid w:val="00C902FB"/>
    <w:rsid w:val="00C90A31"/>
    <w:rsid w:val="00C90B17"/>
    <w:rsid w:val="00C90F4C"/>
    <w:rsid w:val="00C92434"/>
    <w:rsid w:val="00C9249C"/>
    <w:rsid w:val="00C93158"/>
    <w:rsid w:val="00C95564"/>
    <w:rsid w:val="00C9591D"/>
    <w:rsid w:val="00C962D4"/>
    <w:rsid w:val="00C96ED2"/>
    <w:rsid w:val="00C97000"/>
    <w:rsid w:val="00C97AC5"/>
    <w:rsid w:val="00CA0DF0"/>
    <w:rsid w:val="00CA13F3"/>
    <w:rsid w:val="00CA16E8"/>
    <w:rsid w:val="00CA1753"/>
    <w:rsid w:val="00CA1EFE"/>
    <w:rsid w:val="00CA23BE"/>
    <w:rsid w:val="00CA25E4"/>
    <w:rsid w:val="00CA26D6"/>
    <w:rsid w:val="00CA363E"/>
    <w:rsid w:val="00CA4FDB"/>
    <w:rsid w:val="00CA5C27"/>
    <w:rsid w:val="00CA6341"/>
    <w:rsid w:val="00CA7321"/>
    <w:rsid w:val="00CA74F5"/>
    <w:rsid w:val="00CA7DFD"/>
    <w:rsid w:val="00CA7E26"/>
    <w:rsid w:val="00CB0E64"/>
    <w:rsid w:val="00CB0F7A"/>
    <w:rsid w:val="00CB1843"/>
    <w:rsid w:val="00CB2146"/>
    <w:rsid w:val="00CB30D9"/>
    <w:rsid w:val="00CB30DC"/>
    <w:rsid w:val="00CB3946"/>
    <w:rsid w:val="00CB44A5"/>
    <w:rsid w:val="00CB4636"/>
    <w:rsid w:val="00CB48D7"/>
    <w:rsid w:val="00CB4D3F"/>
    <w:rsid w:val="00CB4D96"/>
    <w:rsid w:val="00CB5202"/>
    <w:rsid w:val="00CB5681"/>
    <w:rsid w:val="00CB69AA"/>
    <w:rsid w:val="00CB6A05"/>
    <w:rsid w:val="00CB6CA9"/>
    <w:rsid w:val="00CB6E89"/>
    <w:rsid w:val="00CB73CA"/>
    <w:rsid w:val="00CB79CF"/>
    <w:rsid w:val="00CC0CAA"/>
    <w:rsid w:val="00CC0F07"/>
    <w:rsid w:val="00CC1020"/>
    <w:rsid w:val="00CC1545"/>
    <w:rsid w:val="00CC1776"/>
    <w:rsid w:val="00CC1AA3"/>
    <w:rsid w:val="00CC22AB"/>
    <w:rsid w:val="00CC2B76"/>
    <w:rsid w:val="00CC2DD2"/>
    <w:rsid w:val="00CC3745"/>
    <w:rsid w:val="00CC3C3C"/>
    <w:rsid w:val="00CC3FB1"/>
    <w:rsid w:val="00CC3FD0"/>
    <w:rsid w:val="00CC42FC"/>
    <w:rsid w:val="00CC448D"/>
    <w:rsid w:val="00CC46F0"/>
    <w:rsid w:val="00CC499D"/>
    <w:rsid w:val="00CC4C35"/>
    <w:rsid w:val="00CC5E12"/>
    <w:rsid w:val="00CC6467"/>
    <w:rsid w:val="00CC64F0"/>
    <w:rsid w:val="00CC65F9"/>
    <w:rsid w:val="00CC6E59"/>
    <w:rsid w:val="00CC7341"/>
    <w:rsid w:val="00CC78C8"/>
    <w:rsid w:val="00CC7D68"/>
    <w:rsid w:val="00CD108D"/>
    <w:rsid w:val="00CD11E0"/>
    <w:rsid w:val="00CD15D1"/>
    <w:rsid w:val="00CD18D1"/>
    <w:rsid w:val="00CD2653"/>
    <w:rsid w:val="00CD281C"/>
    <w:rsid w:val="00CD293B"/>
    <w:rsid w:val="00CD443F"/>
    <w:rsid w:val="00CD5E2C"/>
    <w:rsid w:val="00CD62D4"/>
    <w:rsid w:val="00CD6B51"/>
    <w:rsid w:val="00CD7124"/>
    <w:rsid w:val="00CD7742"/>
    <w:rsid w:val="00CE0414"/>
    <w:rsid w:val="00CE0CDE"/>
    <w:rsid w:val="00CE0F23"/>
    <w:rsid w:val="00CE1039"/>
    <w:rsid w:val="00CE113F"/>
    <w:rsid w:val="00CE1633"/>
    <w:rsid w:val="00CE1E90"/>
    <w:rsid w:val="00CE2B5C"/>
    <w:rsid w:val="00CE3A36"/>
    <w:rsid w:val="00CE4A5C"/>
    <w:rsid w:val="00CE66BC"/>
    <w:rsid w:val="00CE679F"/>
    <w:rsid w:val="00CE6909"/>
    <w:rsid w:val="00CE6F84"/>
    <w:rsid w:val="00CF001A"/>
    <w:rsid w:val="00CF028F"/>
    <w:rsid w:val="00CF034B"/>
    <w:rsid w:val="00CF0DA0"/>
    <w:rsid w:val="00CF1394"/>
    <w:rsid w:val="00CF13A2"/>
    <w:rsid w:val="00CF3783"/>
    <w:rsid w:val="00CF393B"/>
    <w:rsid w:val="00CF425B"/>
    <w:rsid w:val="00CF5124"/>
    <w:rsid w:val="00CF52BA"/>
    <w:rsid w:val="00CF52F1"/>
    <w:rsid w:val="00CF566D"/>
    <w:rsid w:val="00CF5F5A"/>
    <w:rsid w:val="00CF6608"/>
    <w:rsid w:val="00CF6752"/>
    <w:rsid w:val="00CF6D85"/>
    <w:rsid w:val="00D00B8F"/>
    <w:rsid w:val="00D0120C"/>
    <w:rsid w:val="00D01501"/>
    <w:rsid w:val="00D01F0D"/>
    <w:rsid w:val="00D03C05"/>
    <w:rsid w:val="00D043D7"/>
    <w:rsid w:val="00D04629"/>
    <w:rsid w:val="00D04B9C"/>
    <w:rsid w:val="00D04CDB"/>
    <w:rsid w:val="00D0526A"/>
    <w:rsid w:val="00D060ED"/>
    <w:rsid w:val="00D06370"/>
    <w:rsid w:val="00D06C97"/>
    <w:rsid w:val="00D0741E"/>
    <w:rsid w:val="00D0763C"/>
    <w:rsid w:val="00D104B8"/>
    <w:rsid w:val="00D1077B"/>
    <w:rsid w:val="00D109EE"/>
    <w:rsid w:val="00D10B88"/>
    <w:rsid w:val="00D10FA6"/>
    <w:rsid w:val="00D1140C"/>
    <w:rsid w:val="00D11430"/>
    <w:rsid w:val="00D115A9"/>
    <w:rsid w:val="00D11A65"/>
    <w:rsid w:val="00D11E97"/>
    <w:rsid w:val="00D13598"/>
    <w:rsid w:val="00D138A5"/>
    <w:rsid w:val="00D13B76"/>
    <w:rsid w:val="00D146C1"/>
    <w:rsid w:val="00D14CEE"/>
    <w:rsid w:val="00D14FF5"/>
    <w:rsid w:val="00D154B1"/>
    <w:rsid w:val="00D15517"/>
    <w:rsid w:val="00D158F2"/>
    <w:rsid w:val="00D15C96"/>
    <w:rsid w:val="00D15CD3"/>
    <w:rsid w:val="00D161B6"/>
    <w:rsid w:val="00D16AF3"/>
    <w:rsid w:val="00D16B9E"/>
    <w:rsid w:val="00D16C3D"/>
    <w:rsid w:val="00D172BE"/>
    <w:rsid w:val="00D1733A"/>
    <w:rsid w:val="00D17473"/>
    <w:rsid w:val="00D176C2"/>
    <w:rsid w:val="00D207DF"/>
    <w:rsid w:val="00D21BCA"/>
    <w:rsid w:val="00D21E49"/>
    <w:rsid w:val="00D21EC1"/>
    <w:rsid w:val="00D2208B"/>
    <w:rsid w:val="00D220F3"/>
    <w:rsid w:val="00D22429"/>
    <w:rsid w:val="00D22D18"/>
    <w:rsid w:val="00D22F30"/>
    <w:rsid w:val="00D24034"/>
    <w:rsid w:val="00D24731"/>
    <w:rsid w:val="00D256CF"/>
    <w:rsid w:val="00D26BC1"/>
    <w:rsid w:val="00D303A7"/>
    <w:rsid w:val="00D303E5"/>
    <w:rsid w:val="00D30E2B"/>
    <w:rsid w:val="00D31175"/>
    <w:rsid w:val="00D31D3A"/>
    <w:rsid w:val="00D349D4"/>
    <w:rsid w:val="00D34A63"/>
    <w:rsid w:val="00D34BA8"/>
    <w:rsid w:val="00D34EE5"/>
    <w:rsid w:val="00D35F06"/>
    <w:rsid w:val="00D36064"/>
    <w:rsid w:val="00D360C1"/>
    <w:rsid w:val="00D361C0"/>
    <w:rsid w:val="00D363A8"/>
    <w:rsid w:val="00D36B7E"/>
    <w:rsid w:val="00D373F6"/>
    <w:rsid w:val="00D375DF"/>
    <w:rsid w:val="00D37933"/>
    <w:rsid w:val="00D37C6F"/>
    <w:rsid w:val="00D40244"/>
    <w:rsid w:val="00D4063A"/>
    <w:rsid w:val="00D407C7"/>
    <w:rsid w:val="00D40896"/>
    <w:rsid w:val="00D4118E"/>
    <w:rsid w:val="00D41AB3"/>
    <w:rsid w:val="00D4298E"/>
    <w:rsid w:val="00D42C72"/>
    <w:rsid w:val="00D42D66"/>
    <w:rsid w:val="00D443BC"/>
    <w:rsid w:val="00D443C4"/>
    <w:rsid w:val="00D458A4"/>
    <w:rsid w:val="00D45D82"/>
    <w:rsid w:val="00D45EB8"/>
    <w:rsid w:val="00D46E27"/>
    <w:rsid w:val="00D47C93"/>
    <w:rsid w:val="00D50DBF"/>
    <w:rsid w:val="00D512CA"/>
    <w:rsid w:val="00D51D73"/>
    <w:rsid w:val="00D51DA6"/>
    <w:rsid w:val="00D51F89"/>
    <w:rsid w:val="00D52D17"/>
    <w:rsid w:val="00D538D0"/>
    <w:rsid w:val="00D53D15"/>
    <w:rsid w:val="00D5495D"/>
    <w:rsid w:val="00D54E05"/>
    <w:rsid w:val="00D560D8"/>
    <w:rsid w:val="00D575A6"/>
    <w:rsid w:val="00D576C1"/>
    <w:rsid w:val="00D57834"/>
    <w:rsid w:val="00D57845"/>
    <w:rsid w:val="00D57C0A"/>
    <w:rsid w:val="00D60060"/>
    <w:rsid w:val="00D601A9"/>
    <w:rsid w:val="00D60E0E"/>
    <w:rsid w:val="00D63638"/>
    <w:rsid w:val="00D646C2"/>
    <w:rsid w:val="00D65031"/>
    <w:rsid w:val="00D6534B"/>
    <w:rsid w:val="00D6563B"/>
    <w:rsid w:val="00D659C1"/>
    <w:rsid w:val="00D66722"/>
    <w:rsid w:val="00D673D5"/>
    <w:rsid w:val="00D6769E"/>
    <w:rsid w:val="00D6780F"/>
    <w:rsid w:val="00D679E4"/>
    <w:rsid w:val="00D67BC8"/>
    <w:rsid w:val="00D70169"/>
    <w:rsid w:val="00D70548"/>
    <w:rsid w:val="00D70720"/>
    <w:rsid w:val="00D70AC4"/>
    <w:rsid w:val="00D70B45"/>
    <w:rsid w:val="00D70F60"/>
    <w:rsid w:val="00D71225"/>
    <w:rsid w:val="00D71BF6"/>
    <w:rsid w:val="00D7298A"/>
    <w:rsid w:val="00D7315A"/>
    <w:rsid w:val="00D735FB"/>
    <w:rsid w:val="00D74FBD"/>
    <w:rsid w:val="00D74FC3"/>
    <w:rsid w:val="00D75B21"/>
    <w:rsid w:val="00D75D16"/>
    <w:rsid w:val="00D7671E"/>
    <w:rsid w:val="00D769F6"/>
    <w:rsid w:val="00D76C10"/>
    <w:rsid w:val="00D77A29"/>
    <w:rsid w:val="00D803C8"/>
    <w:rsid w:val="00D804FF"/>
    <w:rsid w:val="00D8062F"/>
    <w:rsid w:val="00D80713"/>
    <w:rsid w:val="00D8096F"/>
    <w:rsid w:val="00D80C25"/>
    <w:rsid w:val="00D81393"/>
    <w:rsid w:val="00D818F3"/>
    <w:rsid w:val="00D82067"/>
    <w:rsid w:val="00D82224"/>
    <w:rsid w:val="00D82D18"/>
    <w:rsid w:val="00D82E94"/>
    <w:rsid w:val="00D83AF5"/>
    <w:rsid w:val="00D8409B"/>
    <w:rsid w:val="00D840F6"/>
    <w:rsid w:val="00D84BAB"/>
    <w:rsid w:val="00D84D05"/>
    <w:rsid w:val="00D8501B"/>
    <w:rsid w:val="00D85EDC"/>
    <w:rsid w:val="00D86900"/>
    <w:rsid w:val="00D86E49"/>
    <w:rsid w:val="00D86E88"/>
    <w:rsid w:val="00D87612"/>
    <w:rsid w:val="00D8784B"/>
    <w:rsid w:val="00D87EAD"/>
    <w:rsid w:val="00D9044F"/>
    <w:rsid w:val="00D906C7"/>
    <w:rsid w:val="00D9112A"/>
    <w:rsid w:val="00D91402"/>
    <w:rsid w:val="00D91461"/>
    <w:rsid w:val="00D91683"/>
    <w:rsid w:val="00D92060"/>
    <w:rsid w:val="00D92504"/>
    <w:rsid w:val="00D929B1"/>
    <w:rsid w:val="00D9307F"/>
    <w:rsid w:val="00D93260"/>
    <w:rsid w:val="00D93615"/>
    <w:rsid w:val="00D93A02"/>
    <w:rsid w:val="00D93F4D"/>
    <w:rsid w:val="00D9415D"/>
    <w:rsid w:val="00D944EF"/>
    <w:rsid w:val="00D9464B"/>
    <w:rsid w:val="00D95847"/>
    <w:rsid w:val="00D9587E"/>
    <w:rsid w:val="00D96961"/>
    <w:rsid w:val="00D9709A"/>
    <w:rsid w:val="00D979B9"/>
    <w:rsid w:val="00D97E44"/>
    <w:rsid w:val="00DA20D4"/>
    <w:rsid w:val="00DA22A7"/>
    <w:rsid w:val="00DA2DAC"/>
    <w:rsid w:val="00DA30DA"/>
    <w:rsid w:val="00DA322F"/>
    <w:rsid w:val="00DA33E8"/>
    <w:rsid w:val="00DA3C9B"/>
    <w:rsid w:val="00DA43B8"/>
    <w:rsid w:val="00DA543D"/>
    <w:rsid w:val="00DA55C0"/>
    <w:rsid w:val="00DA5DE8"/>
    <w:rsid w:val="00DA5E98"/>
    <w:rsid w:val="00DA740C"/>
    <w:rsid w:val="00DA76FF"/>
    <w:rsid w:val="00DB05FB"/>
    <w:rsid w:val="00DB18FF"/>
    <w:rsid w:val="00DB1A28"/>
    <w:rsid w:val="00DB1AEE"/>
    <w:rsid w:val="00DB1C24"/>
    <w:rsid w:val="00DB1DF2"/>
    <w:rsid w:val="00DB213A"/>
    <w:rsid w:val="00DB21C3"/>
    <w:rsid w:val="00DB29BC"/>
    <w:rsid w:val="00DB29FB"/>
    <w:rsid w:val="00DB2DFE"/>
    <w:rsid w:val="00DB3359"/>
    <w:rsid w:val="00DB337C"/>
    <w:rsid w:val="00DB3571"/>
    <w:rsid w:val="00DB37EE"/>
    <w:rsid w:val="00DB3A85"/>
    <w:rsid w:val="00DB446F"/>
    <w:rsid w:val="00DB45A4"/>
    <w:rsid w:val="00DB50B9"/>
    <w:rsid w:val="00DB5EF1"/>
    <w:rsid w:val="00DB645F"/>
    <w:rsid w:val="00DB67A4"/>
    <w:rsid w:val="00DB6B08"/>
    <w:rsid w:val="00DB77BC"/>
    <w:rsid w:val="00DC0ACD"/>
    <w:rsid w:val="00DC0D47"/>
    <w:rsid w:val="00DC254A"/>
    <w:rsid w:val="00DC3771"/>
    <w:rsid w:val="00DC40B3"/>
    <w:rsid w:val="00DC4306"/>
    <w:rsid w:val="00DC438E"/>
    <w:rsid w:val="00DC46F8"/>
    <w:rsid w:val="00DC4CB9"/>
    <w:rsid w:val="00DC53B0"/>
    <w:rsid w:val="00DC562F"/>
    <w:rsid w:val="00DC5C25"/>
    <w:rsid w:val="00DC6CAF"/>
    <w:rsid w:val="00DD060B"/>
    <w:rsid w:val="00DD08BA"/>
    <w:rsid w:val="00DD108D"/>
    <w:rsid w:val="00DD154D"/>
    <w:rsid w:val="00DD1566"/>
    <w:rsid w:val="00DD1938"/>
    <w:rsid w:val="00DD1FB8"/>
    <w:rsid w:val="00DD214F"/>
    <w:rsid w:val="00DD2556"/>
    <w:rsid w:val="00DD25DD"/>
    <w:rsid w:val="00DD291B"/>
    <w:rsid w:val="00DD2999"/>
    <w:rsid w:val="00DD36A1"/>
    <w:rsid w:val="00DD3A41"/>
    <w:rsid w:val="00DD3E7A"/>
    <w:rsid w:val="00DD40E8"/>
    <w:rsid w:val="00DD4959"/>
    <w:rsid w:val="00DD4DC6"/>
    <w:rsid w:val="00DD5C57"/>
    <w:rsid w:val="00DD64A2"/>
    <w:rsid w:val="00DD6942"/>
    <w:rsid w:val="00DD77AF"/>
    <w:rsid w:val="00DD7D6B"/>
    <w:rsid w:val="00DE10B9"/>
    <w:rsid w:val="00DE12FC"/>
    <w:rsid w:val="00DE1BFD"/>
    <w:rsid w:val="00DE42AF"/>
    <w:rsid w:val="00DE4637"/>
    <w:rsid w:val="00DE5131"/>
    <w:rsid w:val="00DE5F83"/>
    <w:rsid w:val="00DE672C"/>
    <w:rsid w:val="00DE6A08"/>
    <w:rsid w:val="00DE70D4"/>
    <w:rsid w:val="00DE7553"/>
    <w:rsid w:val="00DF0B54"/>
    <w:rsid w:val="00DF22A2"/>
    <w:rsid w:val="00DF27B2"/>
    <w:rsid w:val="00DF2A7B"/>
    <w:rsid w:val="00DF322F"/>
    <w:rsid w:val="00DF4272"/>
    <w:rsid w:val="00DF58F4"/>
    <w:rsid w:val="00DF6BC7"/>
    <w:rsid w:val="00DF6DF7"/>
    <w:rsid w:val="00DF6F9C"/>
    <w:rsid w:val="00DF7AF0"/>
    <w:rsid w:val="00DF7E82"/>
    <w:rsid w:val="00E002B2"/>
    <w:rsid w:val="00E0064E"/>
    <w:rsid w:val="00E00A1C"/>
    <w:rsid w:val="00E01102"/>
    <w:rsid w:val="00E0140C"/>
    <w:rsid w:val="00E01990"/>
    <w:rsid w:val="00E02196"/>
    <w:rsid w:val="00E023F8"/>
    <w:rsid w:val="00E0282D"/>
    <w:rsid w:val="00E02AFB"/>
    <w:rsid w:val="00E02B4F"/>
    <w:rsid w:val="00E02D89"/>
    <w:rsid w:val="00E04890"/>
    <w:rsid w:val="00E04D3B"/>
    <w:rsid w:val="00E055D1"/>
    <w:rsid w:val="00E05B1F"/>
    <w:rsid w:val="00E0653F"/>
    <w:rsid w:val="00E06D47"/>
    <w:rsid w:val="00E0707E"/>
    <w:rsid w:val="00E07430"/>
    <w:rsid w:val="00E07F77"/>
    <w:rsid w:val="00E10EEF"/>
    <w:rsid w:val="00E110A6"/>
    <w:rsid w:val="00E112BD"/>
    <w:rsid w:val="00E113E4"/>
    <w:rsid w:val="00E11C6C"/>
    <w:rsid w:val="00E121B3"/>
    <w:rsid w:val="00E12797"/>
    <w:rsid w:val="00E13294"/>
    <w:rsid w:val="00E13B39"/>
    <w:rsid w:val="00E13C85"/>
    <w:rsid w:val="00E1413C"/>
    <w:rsid w:val="00E14E16"/>
    <w:rsid w:val="00E15CC9"/>
    <w:rsid w:val="00E15D62"/>
    <w:rsid w:val="00E16224"/>
    <w:rsid w:val="00E167C3"/>
    <w:rsid w:val="00E168B0"/>
    <w:rsid w:val="00E16CFB"/>
    <w:rsid w:val="00E17490"/>
    <w:rsid w:val="00E1793E"/>
    <w:rsid w:val="00E17B96"/>
    <w:rsid w:val="00E213C7"/>
    <w:rsid w:val="00E2153C"/>
    <w:rsid w:val="00E2188F"/>
    <w:rsid w:val="00E2351A"/>
    <w:rsid w:val="00E23A44"/>
    <w:rsid w:val="00E2788A"/>
    <w:rsid w:val="00E306B3"/>
    <w:rsid w:val="00E307C7"/>
    <w:rsid w:val="00E31DD5"/>
    <w:rsid w:val="00E3225A"/>
    <w:rsid w:val="00E32380"/>
    <w:rsid w:val="00E32EE8"/>
    <w:rsid w:val="00E3372B"/>
    <w:rsid w:val="00E33926"/>
    <w:rsid w:val="00E33AF1"/>
    <w:rsid w:val="00E34149"/>
    <w:rsid w:val="00E344A0"/>
    <w:rsid w:val="00E34E34"/>
    <w:rsid w:val="00E353EE"/>
    <w:rsid w:val="00E35F74"/>
    <w:rsid w:val="00E3604A"/>
    <w:rsid w:val="00E379ED"/>
    <w:rsid w:val="00E40A14"/>
    <w:rsid w:val="00E40D87"/>
    <w:rsid w:val="00E40F8B"/>
    <w:rsid w:val="00E4156A"/>
    <w:rsid w:val="00E42C05"/>
    <w:rsid w:val="00E42E68"/>
    <w:rsid w:val="00E439E3"/>
    <w:rsid w:val="00E446F9"/>
    <w:rsid w:val="00E4576C"/>
    <w:rsid w:val="00E45B25"/>
    <w:rsid w:val="00E45C1E"/>
    <w:rsid w:val="00E45C84"/>
    <w:rsid w:val="00E46017"/>
    <w:rsid w:val="00E4626B"/>
    <w:rsid w:val="00E463D9"/>
    <w:rsid w:val="00E46400"/>
    <w:rsid w:val="00E47234"/>
    <w:rsid w:val="00E4770D"/>
    <w:rsid w:val="00E478B3"/>
    <w:rsid w:val="00E5031C"/>
    <w:rsid w:val="00E50C3D"/>
    <w:rsid w:val="00E51081"/>
    <w:rsid w:val="00E518FD"/>
    <w:rsid w:val="00E51CA6"/>
    <w:rsid w:val="00E51FF0"/>
    <w:rsid w:val="00E52C52"/>
    <w:rsid w:val="00E53034"/>
    <w:rsid w:val="00E53A0D"/>
    <w:rsid w:val="00E54693"/>
    <w:rsid w:val="00E5477A"/>
    <w:rsid w:val="00E572B1"/>
    <w:rsid w:val="00E579CD"/>
    <w:rsid w:val="00E603A7"/>
    <w:rsid w:val="00E6164D"/>
    <w:rsid w:val="00E62283"/>
    <w:rsid w:val="00E62574"/>
    <w:rsid w:val="00E65781"/>
    <w:rsid w:val="00E65E6C"/>
    <w:rsid w:val="00E661CD"/>
    <w:rsid w:val="00E672B1"/>
    <w:rsid w:val="00E71078"/>
    <w:rsid w:val="00E729A4"/>
    <w:rsid w:val="00E72ACD"/>
    <w:rsid w:val="00E739CC"/>
    <w:rsid w:val="00E73D09"/>
    <w:rsid w:val="00E74886"/>
    <w:rsid w:val="00E762DF"/>
    <w:rsid w:val="00E763F9"/>
    <w:rsid w:val="00E76EBB"/>
    <w:rsid w:val="00E76F61"/>
    <w:rsid w:val="00E77FED"/>
    <w:rsid w:val="00E80278"/>
    <w:rsid w:val="00E8083C"/>
    <w:rsid w:val="00E80874"/>
    <w:rsid w:val="00E80DED"/>
    <w:rsid w:val="00E8276E"/>
    <w:rsid w:val="00E83580"/>
    <w:rsid w:val="00E83E33"/>
    <w:rsid w:val="00E83FD6"/>
    <w:rsid w:val="00E86CF3"/>
    <w:rsid w:val="00E86FDB"/>
    <w:rsid w:val="00E87456"/>
    <w:rsid w:val="00E904DE"/>
    <w:rsid w:val="00E904F7"/>
    <w:rsid w:val="00E92560"/>
    <w:rsid w:val="00E92ADE"/>
    <w:rsid w:val="00E92E01"/>
    <w:rsid w:val="00E92E4C"/>
    <w:rsid w:val="00E93743"/>
    <w:rsid w:val="00E938DC"/>
    <w:rsid w:val="00E950F7"/>
    <w:rsid w:val="00E96CE4"/>
    <w:rsid w:val="00E97B58"/>
    <w:rsid w:val="00E97D77"/>
    <w:rsid w:val="00EA031B"/>
    <w:rsid w:val="00EA0945"/>
    <w:rsid w:val="00EA1509"/>
    <w:rsid w:val="00EA1AED"/>
    <w:rsid w:val="00EA252D"/>
    <w:rsid w:val="00EA34F0"/>
    <w:rsid w:val="00EA351C"/>
    <w:rsid w:val="00EA3A8C"/>
    <w:rsid w:val="00EA6774"/>
    <w:rsid w:val="00EA6812"/>
    <w:rsid w:val="00EA6AE1"/>
    <w:rsid w:val="00EB0C3D"/>
    <w:rsid w:val="00EB0DE4"/>
    <w:rsid w:val="00EB188D"/>
    <w:rsid w:val="00EB2991"/>
    <w:rsid w:val="00EB2F92"/>
    <w:rsid w:val="00EB30A5"/>
    <w:rsid w:val="00EB3D55"/>
    <w:rsid w:val="00EB5C1D"/>
    <w:rsid w:val="00EB60AD"/>
    <w:rsid w:val="00EB6383"/>
    <w:rsid w:val="00EB671F"/>
    <w:rsid w:val="00EB7287"/>
    <w:rsid w:val="00EB7D7F"/>
    <w:rsid w:val="00EC07B9"/>
    <w:rsid w:val="00EC1D3B"/>
    <w:rsid w:val="00EC1EC4"/>
    <w:rsid w:val="00EC1ED4"/>
    <w:rsid w:val="00EC25C4"/>
    <w:rsid w:val="00EC2753"/>
    <w:rsid w:val="00EC280F"/>
    <w:rsid w:val="00EC2F46"/>
    <w:rsid w:val="00EC37E9"/>
    <w:rsid w:val="00EC3BEA"/>
    <w:rsid w:val="00EC40A6"/>
    <w:rsid w:val="00EC46E9"/>
    <w:rsid w:val="00EC4ACA"/>
    <w:rsid w:val="00EC56AA"/>
    <w:rsid w:val="00EC6713"/>
    <w:rsid w:val="00EC67F0"/>
    <w:rsid w:val="00EC7859"/>
    <w:rsid w:val="00EC7F42"/>
    <w:rsid w:val="00ED061D"/>
    <w:rsid w:val="00ED087C"/>
    <w:rsid w:val="00ED10B4"/>
    <w:rsid w:val="00ED1C04"/>
    <w:rsid w:val="00ED2FDD"/>
    <w:rsid w:val="00ED33AB"/>
    <w:rsid w:val="00ED3565"/>
    <w:rsid w:val="00ED387A"/>
    <w:rsid w:val="00ED3AD7"/>
    <w:rsid w:val="00ED3E31"/>
    <w:rsid w:val="00ED4240"/>
    <w:rsid w:val="00ED47F3"/>
    <w:rsid w:val="00ED5D0A"/>
    <w:rsid w:val="00ED62C2"/>
    <w:rsid w:val="00ED7C3E"/>
    <w:rsid w:val="00EE0437"/>
    <w:rsid w:val="00EE0633"/>
    <w:rsid w:val="00EE1722"/>
    <w:rsid w:val="00EE1CAE"/>
    <w:rsid w:val="00EE2375"/>
    <w:rsid w:val="00EE2FDB"/>
    <w:rsid w:val="00EE3484"/>
    <w:rsid w:val="00EE34D5"/>
    <w:rsid w:val="00EE371F"/>
    <w:rsid w:val="00EE38FE"/>
    <w:rsid w:val="00EE41DD"/>
    <w:rsid w:val="00EE4F2B"/>
    <w:rsid w:val="00EE521F"/>
    <w:rsid w:val="00EE533A"/>
    <w:rsid w:val="00EE575F"/>
    <w:rsid w:val="00EE5C3D"/>
    <w:rsid w:val="00EE6E14"/>
    <w:rsid w:val="00EF03B9"/>
    <w:rsid w:val="00EF0458"/>
    <w:rsid w:val="00EF0C0F"/>
    <w:rsid w:val="00EF0F21"/>
    <w:rsid w:val="00EF1F7E"/>
    <w:rsid w:val="00EF2255"/>
    <w:rsid w:val="00EF2502"/>
    <w:rsid w:val="00EF2972"/>
    <w:rsid w:val="00EF486D"/>
    <w:rsid w:val="00EF4EFF"/>
    <w:rsid w:val="00EF59A4"/>
    <w:rsid w:val="00EF62C8"/>
    <w:rsid w:val="00EF6C53"/>
    <w:rsid w:val="00EF7968"/>
    <w:rsid w:val="00EF7BBF"/>
    <w:rsid w:val="00EF7CD6"/>
    <w:rsid w:val="00EF7F4F"/>
    <w:rsid w:val="00F004A1"/>
    <w:rsid w:val="00F01A77"/>
    <w:rsid w:val="00F01C76"/>
    <w:rsid w:val="00F02346"/>
    <w:rsid w:val="00F0256C"/>
    <w:rsid w:val="00F0267C"/>
    <w:rsid w:val="00F02789"/>
    <w:rsid w:val="00F03ADB"/>
    <w:rsid w:val="00F03C8B"/>
    <w:rsid w:val="00F03DD0"/>
    <w:rsid w:val="00F043C6"/>
    <w:rsid w:val="00F04592"/>
    <w:rsid w:val="00F045D0"/>
    <w:rsid w:val="00F0461D"/>
    <w:rsid w:val="00F046E7"/>
    <w:rsid w:val="00F0474C"/>
    <w:rsid w:val="00F04E9C"/>
    <w:rsid w:val="00F051F0"/>
    <w:rsid w:val="00F06340"/>
    <w:rsid w:val="00F06B74"/>
    <w:rsid w:val="00F06DF5"/>
    <w:rsid w:val="00F06E97"/>
    <w:rsid w:val="00F1086B"/>
    <w:rsid w:val="00F10E5C"/>
    <w:rsid w:val="00F10F2C"/>
    <w:rsid w:val="00F11EE6"/>
    <w:rsid w:val="00F121C6"/>
    <w:rsid w:val="00F13435"/>
    <w:rsid w:val="00F13BE2"/>
    <w:rsid w:val="00F14199"/>
    <w:rsid w:val="00F144FE"/>
    <w:rsid w:val="00F14AD5"/>
    <w:rsid w:val="00F14B77"/>
    <w:rsid w:val="00F14F28"/>
    <w:rsid w:val="00F150D8"/>
    <w:rsid w:val="00F15B93"/>
    <w:rsid w:val="00F15D26"/>
    <w:rsid w:val="00F161A2"/>
    <w:rsid w:val="00F1651B"/>
    <w:rsid w:val="00F169A5"/>
    <w:rsid w:val="00F16B87"/>
    <w:rsid w:val="00F17E40"/>
    <w:rsid w:val="00F208B6"/>
    <w:rsid w:val="00F237F0"/>
    <w:rsid w:val="00F2490F"/>
    <w:rsid w:val="00F2491F"/>
    <w:rsid w:val="00F24972"/>
    <w:rsid w:val="00F26AC9"/>
    <w:rsid w:val="00F27356"/>
    <w:rsid w:val="00F273B3"/>
    <w:rsid w:val="00F30220"/>
    <w:rsid w:val="00F306DA"/>
    <w:rsid w:val="00F30CCC"/>
    <w:rsid w:val="00F31C95"/>
    <w:rsid w:val="00F3226D"/>
    <w:rsid w:val="00F3237E"/>
    <w:rsid w:val="00F32B64"/>
    <w:rsid w:val="00F32E5B"/>
    <w:rsid w:val="00F33F12"/>
    <w:rsid w:val="00F344A8"/>
    <w:rsid w:val="00F34E49"/>
    <w:rsid w:val="00F35CC1"/>
    <w:rsid w:val="00F36157"/>
    <w:rsid w:val="00F37B3C"/>
    <w:rsid w:val="00F402C2"/>
    <w:rsid w:val="00F40D13"/>
    <w:rsid w:val="00F41427"/>
    <w:rsid w:val="00F4179E"/>
    <w:rsid w:val="00F41892"/>
    <w:rsid w:val="00F41CEF"/>
    <w:rsid w:val="00F41E5B"/>
    <w:rsid w:val="00F42070"/>
    <w:rsid w:val="00F43392"/>
    <w:rsid w:val="00F43817"/>
    <w:rsid w:val="00F4392F"/>
    <w:rsid w:val="00F43F8F"/>
    <w:rsid w:val="00F45B7D"/>
    <w:rsid w:val="00F45DD3"/>
    <w:rsid w:val="00F46678"/>
    <w:rsid w:val="00F47089"/>
    <w:rsid w:val="00F4780E"/>
    <w:rsid w:val="00F50443"/>
    <w:rsid w:val="00F5065D"/>
    <w:rsid w:val="00F517EA"/>
    <w:rsid w:val="00F53D64"/>
    <w:rsid w:val="00F54A19"/>
    <w:rsid w:val="00F54ACA"/>
    <w:rsid w:val="00F54C47"/>
    <w:rsid w:val="00F55040"/>
    <w:rsid w:val="00F55443"/>
    <w:rsid w:val="00F5698C"/>
    <w:rsid w:val="00F5704D"/>
    <w:rsid w:val="00F57CD5"/>
    <w:rsid w:val="00F60590"/>
    <w:rsid w:val="00F608C1"/>
    <w:rsid w:val="00F608F2"/>
    <w:rsid w:val="00F60AFA"/>
    <w:rsid w:val="00F6185C"/>
    <w:rsid w:val="00F62020"/>
    <w:rsid w:val="00F6210E"/>
    <w:rsid w:val="00F62547"/>
    <w:rsid w:val="00F62E56"/>
    <w:rsid w:val="00F63F3D"/>
    <w:rsid w:val="00F64DB7"/>
    <w:rsid w:val="00F65FE9"/>
    <w:rsid w:val="00F6655C"/>
    <w:rsid w:val="00F67718"/>
    <w:rsid w:val="00F7002F"/>
    <w:rsid w:val="00F70062"/>
    <w:rsid w:val="00F71D3B"/>
    <w:rsid w:val="00F71E1A"/>
    <w:rsid w:val="00F720D3"/>
    <w:rsid w:val="00F7259E"/>
    <w:rsid w:val="00F7351C"/>
    <w:rsid w:val="00F7394C"/>
    <w:rsid w:val="00F73C0E"/>
    <w:rsid w:val="00F73D0E"/>
    <w:rsid w:val="00F74280"/>
    <w:rsid w:val="00F749B3"/>
    <w:rsid w:val="00F7559E"/>
    <w:rsid w:val="00F75D8C"/>
    <w:rsid w:val="00F76F34"/>
    <w:rsid w:val="00F775A2"/>
    <w:rsid w:val="00F779E6"/>
    <w:rsid w:val="00F81496"/>
    <w:rsid w:val="00F826C7"/>
    <w:rsid w:val="00F830D2"/>
    <w:rsid w:val="00F83B50"/>
    <w:rsid w:val="00F83D38"/>
    <w:rsid w:val="00F848FC"/>
    <w:rsid w:val="00F85188"/>
    <w:rsid w:val="00F85530"/>
    <w:rsid w:val="00F861FB"/>
    <w:rsid w:val="00F86308"/>
    <w:rsid w:val="00F86692"/>
    <w:rsid w:val="00F86CB8"/>
    <w:rsid w:val="00F903AC"/>
    <w:rsid w:val="00F909AC"/>
    <w:rsid w:val="00F91743"/>
    <w:rsid w:val="00F92964"/>
    <w:rsid w:val="00F92DFB"/>
    <w:rsid w:val="00F93BA6"/>
    <w:rsid w:val="00F94D23"/>
    <w:rsid w:val="00F95513"/>
    <w:rsid w:val="00F95DC6"/>
    <w:rsid w:val="00F95E8C"/>
    <w:rsid w:val="00FA0606"/>
    <w:rsid w:val="00FA1853"/>
    <w:rsid w:val="00FA212E"/>
    <w:rsid w:val="00FA22C7"/>
    <w:rsid w:val="00FA23D2"/>
    <w:rsid w:val="00FA2728"/>
    <w:rsid w:val="00FA27BD"/>
    <w:rsid w:val="00FA2BD5"/>
    <w:rsid w:val="00FA3349"/>
    <w:rsid w:val="00FA3543"/>
    <w:rsid w:val="00FA3A0D"/>
    <w:rsid w:val="00FA3F88"/>
    <w:rsid w:val="00FA41A3"/>
    <w:rsid w:val="00FA4D3A"/>
    <w:rsid w:val="00FA5401"/>
    <w:rsid w:val="00FA65BF"/>
    <w:rsid w:val="00FA6902"/>
    <w:rsid w:val="00FA69CB"/>
    <w:rsid w:val="00FA6DA8"/>
    <w:rsid w:val="00FA7C8B"/>
    <w:rsid w:val="00FA7E36"/>
    <w:rsid w:val="00FA7F89"/>
    <w:rsid w:val="00FB032C"/>
    <w:rsid w:val="00FB038B"/>
    <w:rsid w:val="00FB085C"/>
    <w:rsid w:val="00FB1313"/>
    <w:rsid w:val="00FB14FD"/>
    <w:rsid w:val="00FB1B69"/>
    <w:rsid w:val="00FB210D"/>
    <w:rsid w:val="00FB3268"/>
    <w:rsid w:val="00FB3AF5"/>
    <w:rsid w:val="00FB3BAD"/>
    <w:rsid w:val="00FB3C65"/>
    <w:rsid w:val="00FB3C6D"/>
    <w:rsid w:val="00FB4540"/>
    <w:rsid w:val="00FB4840"/>
    <w:rsid w:val="00FB4E13"/>
    <w:rsid w:val="00FB7477"/>
    <w:rsid w:val="00FB778E"/>
    <w:rsid w:val="00FB7DE6"/>
    <w:rsid w:val="00FC0E04"/>
    <w:rsid w:val="00FC1F03"/>
    <w:rsid w:val="00FC22D6"/>
    <w:rsid w:val="00FC4934"/>
    <w:rsid w:val="00FC4A38"/>
    <w:rsid w:val="00FC4BC8"/>
    <w:rsid w:val="00FC4F32"/>
    <w:rsid w:val="00FC5E5A"/>
    <w:rsid w:val="00FC6D15"/>
    <w:rsid w:val="00FC7C1C"/>
    <w:rsid w:val="00FD04EC"/>
    <w:rsid w:val="00FD092C"/>
    <w:rsid w:val="00FD0C1B"/>
    <w:rsid w:val="00FD145D"/>
    <w:rsid w:val="00FD17F3"/>
    <w:rsid w:val="00FD1A30"/>
    <w:rsid w:val="00FD1B4F"/>
    <w:rsid w:val="00FD1B7C"/>
    <w:rsid w:val="00FD2428"/>
    <w:rsid w:val="00FD2B85"/>
    <w:rsid w:val="00FD2CA5"/>
    <w:rsid w:val="00FD40A2"/>
    <w:rsid w:val="00FD4D00"/>
    <w:rsid w:val="00FD53EF"/>
    <w:rsid w:val="00FD5948"/>
    <w:rsid w:val="00FD645F"/>
    <w:rsid w:val="00FD66F8"/>
    <w:rsid w:val="00FD6A61"/>
    <w:rsid w:val="00FD79E6"/>
    <w:rsid w:val="00FE0E78"/>
    <w:rsid w:val="00FE118F"/>
    <w:rsid w:val="00FE1C2F"/>
    <w:rsid w:val="00FE2645"/>
    <w:rsid w:val="00FE322B"/>
    <w:rsid w:val="00FE3285"/>
    <w:rsid w:val="00FE3467"/>
    <w:rsid w:val="00FE35CD"/>
    <w:rsid w:val="00FE3931"/>
    <w:rsid w:val="00FE3AC8"/>
    <w:rsid w:val="00FE40C4"/>
    <w:rsid w:val="00FE4454"/>
    <w:rsid w:val="00FE526D"/>
    <w:rsid w:val="00FE537C"/>
    <w:rsid w:val="00FE6003"/>
    <w:rsid w:val="00FE6E21"/>
    <w:rsid w:val="00FE6EB2"/>
    <w:rsid w:val="00FF0A14"/>
    <w:rsid w:val="00FF2794"/>
    <w:rsid w:val="00FF364C"/>
    <w:rsid w:val="00FF3979"/>
    <w:rsid w:val="00FF3AB6"/>
    <w:rsid w:val="00FF4A17"/>
    <w:rsid w:val="00FF4CE0"/>
    <w:rsid w:val="00FF5EAC"/>
    <w:rsid w:val="00FF6F5F"/>
    <w:rsid w:val="00FF722F"/>
    <w:rsid w:val="00FF7AFC"/>
    <w:rsid w:val="00FF7B44"/>
    <w:rsid w:val="00FF7D1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A73EC"/>
  <w15:chartTrackingRefBased/>
  <w15:docId w15:val="{BBE2ADEC-275B-4DDA-9241-A76FC21D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gu-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5D3B"/>
    <w:rPr>
      <w:color w:val="0000FF"/>
      <w:u w:val="single"/>
    </w:rPr>
  </w:style>
  <w:style w:type="paragraph" w:styleId="BalloonText">
    <w:name w:val="Balloon Text"/>
    <w:basedOn w:val="Normal"/>
    <w:semiHidden/>
    <w:rsid w:val="0055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TEL\Desktop\Separation%20Package\B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BC-10</Template>
  <TotalTime>14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FOR CLAIMING UNEMPLOYMENT BENEFITS</vt:lpstr>
    </vt:vector>
  </TitlesOfParts>
  <Company>njdol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CLAIMING UNEMPLOYMENT BENEFITS</dc:title>
  <dc:subject/>
  <dc:creator>Nita Patel</dc:creator>
  <cp:keywords/>
  <dc:description/>
  <cp:lastModifiedBy>Nita Patel</cp:lastModifiedBy>
  <cp:revision>9</cp:revision>
  <cp:lastPrinted>2019-07-17T19:17:00Z</cp:lastPrinted>
  <dcterms:created xsi:type="dcterms:W3CDTF">2020-05-28T13:02:00Z</dcterms:created>
  <dcterms:modified xsi:type="dcterms:W3CDTF">2020-06-30T15:50:00Z</dcterms:modified>
</cp:coreProperties>
</file>